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A04EB" w:rsidRPr="00DD5BF5" w:rsidTr="00CA04EB">
        <w:tc>
          <w:tcPr>
            <w:tcW w:w="9923" w:type="dxa"/>
          </w:tcPr>
          <w:p w:rsidR="00CA04EB" w:rsidRPr="00DD5BF5" w:rsidRDefault="00D62608" w:rsidP="00CA04EB">
            <w:pPr>
              <w:ind w:left="4536" w:firstLine="0"/>
              <w:outlineLvl w:val="0"/>
              <w:rPr>
                <w:sz w:val="20"/>
              </w:rPr>
            </w:pPr>
            <w:r w:rsidRPr="0020141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35.7pt">
                  <v:imagedata r:id="rId11" o:title="novosib2"/>
                </v:shape>
              </w:pict>
            </w:r>
          </w:p>
          <w:p w:rsidR="00CA04EB" w:rsidRPr="00DD5BF5" w:rsidRDefault="00CA04EB" w:rsidP="00CA04E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A04EB" w:rsidRPr="00DD5BF5" w:rsidRDefault="00CA04EB" w:rsidP="00CA04EB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A04EB" w:rsidRPr="00DD5BF5" w:rsidRDefault="00CA04EB" w:rsidP="00CA04E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A04EB" w:rsidRPr="00DD5BF5" w:rsidRDefault="00CA04EB" w:rsidP="00CA04EB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A04EB" w:rsidRPr="00DD5BF5" w:rsidRDefault="00CA04EB" w:rsidP="00CA04E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A04EB" w:rsidRPr="007861AD" w:rsidRDefault="00CA04EB" w:rsidP="00CA04E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23AFA">
              <w:rPr>
                <w:u w:val="single"/>
              </w:rPr>
              <w:t>03.06.2016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23AFA">
              <w:rPr>
                <w:szCs w:val="28"/>
                <w:u w:val="single"/>
              </w:rPr>
              <w:t>2380</w:t>
            </w:r>
            <w:r w:rsidRPr="007861AD">
              <w:rPr>
                <w:szCs w:val="28"/>
                <w:u w:val="single"/>
              </w:rPr>
              <w:tab/>
            </w:r>
          </w:p>
          <w:p w:rsidR="00CA04EB" w:rsidRPr="00DD5BF5" w:rsidRDefault="00CA04EB" w:rsidP="00CA04E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</w:tblGrid>
      <w:tr w:rsidR="00092A0A" w:rsidRPr="00452EF0" w:rsidTr="00CA04EB">
        <w:trPr>
          <w:trHeight w:val="583"/>
        </w:trPr>
        <w:tc>
          <w:tcPr>
            <w:tcW w:w="8506" w:type="dxa"/>
          </w:tcPr>
          <w:p w:rsidR="00092A0A" w:rsidRPr="00452EF0" w:rsidRDefault="00F44D43" w:rsidP="00CA04EB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721CC3" w:rsidRPr="00721CC3">
              <w:rPr>
                <w:szCs w:val="28"/>
              </w:rPr>
              <w:t xml:space="preserve">межевания территории квартала 352.01.01.01 в границах проекта планировки территории, ограниченной улицами Порт-Артурской, Широкой, полосой отвода железной дороги и </w:t>
            </w:r>
            <w:proofErr w:type="spellStart"/>
            <w:r w:rsidR="00721CC3" w:rsidRPr="00721CC3">
              <w:rPr>
                <w:szCs w:val="28"/>
              </w:rPr>
              <w:t>Толмачевским</w:t>
            </w:r>
            <w:proofErr w:type="spellEnd"/>
            <w:r w:rsidR="00721CC3" w:rsidRPr="00721CC3">
              <w:rPr>
                <w:szCs w:val="28"/>
              </w:rPr>
              <w:t xml:space="preserve"> шоссе, в</w:t>
            </w:r>
            <w:r w:rsidR="00CA04EB">
              <w:rPr>
                <w:szCs w:val="28"/>
              </w:rPr>
              <w:t xml:space="preserve"> </w:t>
            </w:r>
            <w:r w:rsidR="00721CC3" w:rsidRPr="00721CC3">
              <w:rPr>
                <w:szCs w:val="28"/>
              </w:rPr>
              <w:t>Ленинском районе</w:t>
            </w:r>
          </w:p>
        </w:tc>
      </w:tr>
    </w:tbl>
    <w:p w:rsidR="00092A0A" w:rsidRDefault="00092A0A" w:rsidP="00D36371">
      <w:pPr>
        <w:tabs>
          <w:tab w:val="left" w:pos="360"/>
        </w:tabs>
        <w:ind w:firstLine="0"/>
        <w:contextualSpacing/>
        <w:rPr>
          <w:szCs w:val="28"/>
        </w:rPr>
      </w:pPr>
    </w:p>
    <w:p w:rsidR="00976855" w:rsidRPr="00452EF0" w:rsidRDefault="00976855" w:rsidP="00D36371">
      <w:pPr>
        <w:tabs>
          <w:tab w:val="left" w:pos="360"/>
        </w:tabs>
        <w:ind w:firstLine="0"/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D36371">
        <w:rPr>
          <w:szCs w:val="28"/>
        </w:rPr>
        <w:t>постановлениями</w:t>
      </w:r>
      <w:r w:rsidR="00C1043D" w:rsidRPr="00452EF0">
        <w:rPr>
          <w:szCs w:val="28"/>
        </w:rPr>
        <w:t xml:space="preserve"> мэрии города Новосибирска </w:t>
      </w:r>
      <w:r w:rsidR="00721CC3" w:rsidRPr="00721CC3">
        <w:rPr>
          <w:szCs w:val="28"/>
        </w:rPr>
        <w:t>от 30.10.2015</w:t>
      </w:r>
      <w:r w:rsidR="00721CC3" w:rsidRPr="00721CC3">
        <w:rPr>
          <w:bCs/>
          <w:szCs w:val="28"/>
        </w:rPr>
        <w:t xml:space="preserve"> № </w:t>
      </w:r>
      <w:r w:rsidR="00721CC3" w:rsidRPr="00721CC3">
        <w:rPr>
          <w:szCs w:val="28"/>
        </w:rPr>
        <w:t>6421 «Об утверждении проекта планировки территории, ограниче</w:t>
      </w:r>
      <w:r w:rsidR="00721CC3" w:rsidRPr="00721CC3">
        <w:rPr>
          <w:szCs w:val="28"/>
        </w:rPr>
        <w:t>н</w:t>
      </w:r>
      <w:r w:rsidR="00721CC3" w:rsidRPr="00721CC3">
        <w:rPr>
          <w:szCs w:val="28"/>
        </w:rPr>
        <w:t>ной улицами Порт-Артурской</w:t>
      </w:r>
      <w:proofErr w:type="gramEnd"/>
      <w:r w:rsidR="00721CC3" w:rsidRPr="00721CC3">
        <w:rPr>
          <w:szCs w:val="28"/>
        </w:rPr>
        <w:t xml:space="preserve">, Широкой, полосой отвода железной дороги и </w:t>
      </w:r>
      <w:proofErr w:type="spellStart"/>
      <w:r w:rsidR="00721CC3" w:rsidRPr="00721CC3">
        <w:rPr>
          <w:szCs w:val="28"/>
        </w:rPr>
        <w:t>То</w:t>
      </w:r>
      <w:r w:rsidR="00721CC3" w:rsidRPr="00721CC3">
        <w:rPr>
          <w:szCs w:val="28"/>
        </w:rPr>
        <w:t>л</w:t>
      </w:r>
      <w:r w:rsidR="00721CC3" w:rsidRPr="00721CC3">
        <w:rPr>
          <w:szCs w:val="28"/>
        </w:rPr>
        <w:t>мачевским</w:t>
      </w:r>
      <w:proofErr w:type="spellEnd"/>
      <w:r w:rsidR="00721CC3" w:rsidRPr="00721CC3">
        <w:rPr>
          <w:szCs w:val="28"/>
        </w:rPr>
        <w:t xml:space="preserve"> шоссе, в Ленинском районе»</w:t>
      </w:r>
      <w:r w:rsidR="00FB40B7" w:rsidRPr="00452EF0">
        <w:rPr>
          <w:szCs w:val="28"/>
        </w:rPr>
        <w:t xml:space="preserve">, </w:t>
      </w:r>
      <w:r w:rsidR="00D36371" w:rsidRPr="004E52CE">
        <w:rPr>
          <w:szCs w:val="28"/>
        </w:rPr>
        <w:t>от 29.12.2015</w:t>
      </w:r>
      <w:r w:rsidR="00D36371" w:rsidRPr="004E52CE">
        <w:rPr>
          <w:bCs/>
          <w:szCs w:val="28"/>
        </w:rPr>
        <w:t xml:space="preserve"> № </w:t>
      </w:r>
      <w:r w:rsidR="00D36371" w:rsidRPr="004E52CE">
        <w:rPr>
          <w:szCs w:val="28"/>
        </w:rPr>
        <w:t>7434 «О внесении изм</w:t>
      </w:r>
      <w:r w:rsidR="00D36371" w:rsidRPr="004E52CE">
        <w:rPr>
          <w:szCs w:val="28"/>
        </w:rPr>
        <w:t>е</w:t>
      </w:r>
      <w:r w:rsidR="00D36371" w:rsidRPr="004E52CE">
        <w:rPr>
          <w:szCs w:val="28"/>
        </w:rPr>
        <w:t>нений в приложения 1, 2 к проекту планировки территории, ограниченной улиц</w:t>
      </w:r>
      <w:r w:rsidR="00D36371" w:rsidRPr="004E52CE">
        <w:rPr>
          <w:szCs w:val="28"/>
        </w:rPr>
        <w:t>а</w:t>
      </w:r>
      <w:r w:rsidR="00D36371" w:rsidRPr="004E52CE">
        <w:rPr>
          <w:szCs w:val="28"/>
        </w:rPr>
        <w:t xml:space="preserve">ми Порт-Артурской, Широкой, полосой отвода железной дороги и </w:t>
      </w:r>
      <w:proofErr w:type="spellStart"/>
      <w:r w:rsidR="00D36371" w:rsidRPr="004E52CE">
        <w:rPr>
          <w:szCs w:val="28"/>
        </w:rPr>
        <w:t>Толмачевским</w:t>
      </w:r>
      <w:proofErr w:type="spellEnd"/>
      <w:r w:rsidR="00D36371" w:rsidRPr="004E52CE">
        <w:rPr>
          <w:szCs w:val="28"/>
        </w:rPr>
        <w:t xml:space="preserve"> шоссе, в Ленинском районе, утвержденному постановлением мэрии города Нов</w:t>
      </w:r>
      <w:r w:rsidR="00D36371" w:rsidRPr="004E52CE">
        <w:rPr>
          <w:szCs w:val="28"/>
        </w:rPr>
        <w:t>о</w:t>
      </w:r>
      <w:r w:rsidR="00D36371" w:rsidRPr="004E52CE">
        <w:rPr>
          <w:szCs w:val="28"/>
        </w:rPr>
        <w:t>сибирска от 30.10.2015 № 6421»</w:t>
      </w:r>
      <w:r w:rsidR="00D36371">
        <w:rPr>
          <w:szCs w:val="28"/>
        </w:rPr>
        <w:t xml:space="preserve">, </w:t>
      </w:r>
      <w:r w:rsidR="00FB40B7" w:rsidRPr="00452EF0">
        <w:rPr>
          <w:szCs w:val="28"/>
        </w:rPr>
        <w:t>руководствуясь Уставом города Новосибирска,</w:t>
      </w:r>
      <w:r w:rsidR="00CA04EB">
        <w:rPr>
          <w:szCs w:val="28"/>
        </w:rPr>
        <w:t xml:space="preserve"> 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721CC3" w:rsidRPr="00721CC3">
        <w:rPr>
          <w:szCs w:val="28"/>
        </w:rPr>
        <w:t>межевания территории квартала 352.01.01.01 в гран</w:t>
      </w:r>
      <w:r w:rsidR="00721CC3" w:rsidRPr="00721CC3">
        <w:rPr>
          <w:szCs w:val="28"/>
        </w:rPr>
        <w:t>и</w:t>
      </w:r>
      <w:r w:rsidR="00721CC3" w:rsidRPr="00721CC3">
        <w:rPr>
          <w:szCs w:val="28"/>
        </w:rPr>
        <w:t xml:space="preserve">цах проекта планировки территории, ограниченной улицами Порт-Артурской, Широкой, полосой отвода железной дороги и </w:t>
      </w:r>
      <w:proofErr w:type="spellStart"/>
      <w:r w:rsidR="00721CC3" w:rsidRPr="00721CC3">
        <w:rPr>
          <w:szCs w:val="28"/>
        </w:rPr>
        <w:t>Толмачевским</w:t>
      </w:r>
      <w:proofErr w:type="spellEnd"/>
      <w:r w:rsidR="00721CC3" w:rsidRPr="00721CC3">
        <w:rPr>
          <w:szCs w:val="28"/>
        </w:rPr>
        <w:t xml:space="preserve"> шоссе, в Ленинском районе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A04EB" w:rsidRPr="00CA04EB" w:rsidTr="00CA04EB">
        <w:tc>
          <w:tcPr>
            <w:tcW w:w="6946" w:type="dxa"/>
          </w:tcPr>
          <w:p w:rsidR="00CA04EB" w:rsidRPr="00CA04EB" w:rsidRDefault="00CA04EB" w:rsidP="00CA04EB">
            <w:pPr>
              <w:spacing w:before="480" w:line="240" w:lineRule="atLeast"/>
              <w:ind w:firstLine="0"/>
              <w:rPr>
                <w:szCs w:val="28"/>
              </w:rPr>
            </w:pPr>
            <w:proofErr w:type="gramStart"/>
            <w:r w:rsidRPr="00CA04EB">
              <w:rPr>
                <w:szCs w:val="28"/>
              </w:rPr>
              <w:t>Исполняющий</w:t>
            </w:r>
            <w:proofErr w:type="gramEnd"/>
            <w:r w:rsidRPr="00CA04EB">
              <w:rPr>
                <w:szCs w:val="28"/>
              </w:rPr>
              <w:t xml:space="preserve"> обязанности </w:t>
            </w:r>
          </w:p>
          <w:p w:rsidR="00CA04EB" w:rsidRPr="00CA04EB" w:rsidRDefault="00CA04EB" w:rsidP="00CA04EB">
            <w:pPr>
              <w:spacing w:line="240" w:lineRule="atLeast"/>
              <w:ind w:firstLine="0"/>
              <w:rPr>
                <w:szCs w:val="28"/>
              </w:rPr>
            </w:pPr>
            <w:r w:rsidRPr="00CA04E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A04EB" w:rsidRPr="00CA04EB" w:rsidRDefault="00CA04EB" w:rsidP="00CA04E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04EB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CA04EB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F44D43" w:rsidP="00CA04EB">
      <w:pPr>
        <w:suppressAutoHyphens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CA04EB">
      <w:pPr>
        <w:suppressAutoHyphens/>
        <w:spacing w:line="240" w:lineRule="exact"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CA04EB">
      <w:pPr>
        <w:spacing w:line="240" w:lineRule="exact"/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CA04EB">
          <w:headerReference w:type="even" r:id="rId12"/>
          <w:headerReference w:type="firs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201419" w:rsidP="00CA04EB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CA04EB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CA04EB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D40245" w:rsidRDefault="00092A0A" w:rsidP="00CA04EB">
      <w:pPr>
        <w:widowControl w:val="0"/>
        <w:tabs>
          <w:tab w:val="left" w:pos="6379"/>
        </w:tabs>
        <w:ind w:left="6521" w:right="-2" w:firstLine="0"/>
        <w:jc w:val="left"/>
        <w:rPr>
          <w:szCs w:val="28"/>
          <w:u w:val="single"/>
        </w:rPr>
      </w:pPr>
      <w:bookmarkStart w:id="0" w:name="_GoBack"/>
      <w:bookmarkEnd w:id="0"/>
      <w:r w:rsidRPr="00467901">
        <w:rPr>
          <w:szCs w:val="28"/>
        </w:rPr>
        <w:t xml:space="preserve">от </w:t>
      </w:r>
      <w:r w:rsidR="00D40245">
        <w:rPr>
          <w:u w:val="single"/>
        </w:rPr>
        <w:t>03.06.2016</w:t>
      </w:r>
      <w:r w:rsidRPr="00467901">
        <w:rPr>
          <w:szCs w:val="28"/>
        </w:rPr>
        <w:t xml:space="preserve"> № </w:t>
      </w:r>
      <w:r w:rsidR="00D40245" w:rsidRPr="00D40245">
        <w:rPr>
          <w:szCs w:val="28"/>
          <w:u w:val="single"/>
        </w:rPr>
        <w:t>2380</w:t>
      </w:r>
    </w:p>
    <w:p w:rsidR="00092A0A" w:rsidRPr="00D40245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  <w:u w:val="single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CA04EB" w:rsidRDefault="00721CC3" w:rsidP="00F653EE">
      <w:pPr>
        <w:widowControl w:val="0"/>
        <w:suppressAutoHyphens/>
        <w:ind w:firstLine="0"/>
        <w:jc w:val="center"/>
        <w:rPr>
          <w:szCs w:val="28"/>
        </w:rPr>
      </w:pPr>
      <w:r w:rsidRPr="00721CC3">
        <w:rPr>
          <w:szCs w:val="28"/>
        </w:rPr>
        <w:t xml:space="preserve">межевания территории квартала 352.01.01.01 в границах проекта планировки территории, ограниченной улицами Порт-Артурской, Широкой, полосой </w:t>
      </w:r>
    </w:p>
    <w:p w:rsidR="003A24CA" w:rsidRDefault="00721CC3" w:rsidP="00F653EE">
      <w:pPr>
        <w:widowControl w:val="0"/>
        <w:suppressAutoHyphens/>
        <w:ind w:firstLine="0"/>
        <w:jc w:val="center"/>
        <w:rPr>
          <w:szCs w:val="28"/>
        </w:rPr>
      </w:pPr>
      <w:r w:rsidRPr="00721CC3">
        <w:rPr>
          <w:szCs w:val="28"/>
        </w:rPr>
        <w:t xml:space="preserve">отвода железной дороги и </w:t>
      </w:r>
      <w:proofErr w:type="spellStart"/>
      <w:r w:rsidRPr="00721CC3">
        <w:rPr>
          <w:szCs w:val="28"/>
        </w:rPr>
        <w:t>Толмачевским</w:t>
      </w:r>
      <w:proofErr w:type="spellEnd"/>
      <w:r w:rsidRPr="00721CC3">
        <w:rPr>
          <w:szCs w:val="28"/>
        </w:rPr>
        <w:t xml:space="preserve"> шоссе, в</w:t>
      </w:r>
      <w:r w:rsidR="00CA04EB">
        <w:rPr>
          <w:szCs w:val="28"/>
        </w:rPr>
        <w:t xml:space="preserve"> </w:t>
      </w:r>
      <w:r w:rsidRPr="00721CC3">
        <w:rPr>
          <w:szCs w:val="28"/>
        </w:rPr>
        <w:t>Ленинском районе</w:t>
      </w:r>
    </w:p>
    <w:p w:rsidR="00721CC3" w:rsidRDefault="00721CC3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9F3F37" w:rsidRDefault="009F3F3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CA04EB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4777D" w:rsidRDefault="00E03B24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2" name="Рисунок 1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6C" w:rsidRDefault="0062236C" w:rsidP="007802EA">
      <w:pPr>
        <w:widowControl w:val="0"/>
        <w:tabs>
          <w:tab w:val="left" w:pos="1701"/>
        </w:tabs>
        <w:ind w:right="-31" w:firstLine="0"/>
        <w:rPr>
          <w:szCs w:val="28"/>
        </w:rPr>
        <w:sectPr w:rsidR="0062236C" w:rsidSect="007802EA">
          <w:headerReference w:type="default" r:id="rId16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:rsidR="000921F5" w:rsidRDefault="000921F5" w:rsidP="000921F5">
      <w:pPr>
        <w:pStyle w:val="a9"/>
        <w:ind w:left="5670" w:right="-3" w:firstLine="0"/>
        <w:jc w:val="left"/>
        <w:rPr>
          <w:sz w:val="24"/>
          <w:szCs w:val="24"/>
        </w:rPr>
      </w:pPr>
      <w:r w:rsidRPr="00A42B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A42BD4">
        <w:rPr>
          <w:sz w:val="24"/>
          <w:szCs w:val="24"/>
        </w:rPr>
        <w:t xml:space="preserve"> </w:t>
      </w:r>
    </w:p>
    <w:p w:rsidR="0062236C" w:rsidRDefault="000921F5" w:rsidP="00D36371">
      <w:pPr>
        <w:pStyle w:val="a9"/>
        <w:ind w:left="5670" w:right="-3" w:firstLine="0"/>
        <w:rPr>
          <w:sz w:val="24"/>
          <w:szCs w:val="24"/>
        </w:rPr>
      </w:pPr>
      <w:proofErr w:type="gramStart"/>
      <w:r w:rsidRPr="00306E4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чертежу </w:t>
      </w:r>
      <w:r w:rsidRPr="00306E4D">
        <w:rPr>
          <w:sz w:val="24"/>
          <w:szCs w:val="24"/>
        </w:rPr>
        <w:t xml:space="preserve">межевания территории </w:t>
      </w:r>
      <w:r w:rsidRPr="00556B10">
        <w:rPr>
          <w:sz w:val="24"/>
          <w:szCs w:val="24"/>
        </w:rPr>
        <w:t>с от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бражением красных линий, утвержде</w:t>
      </w:r>
      <w:r w:rsidRPr="00556B10">
        <w:rPr>
          <w:sz w:val="24"/>
          <w:szCs w:val="24"/>
        </w:rPr>
        <w:t>н</w:t>
      </w:r>
      <w:r w:rsidRPr="00556B10">
        <w:rPr>
          <w:sz w:val="24"/>
          <w:szCs w:val="24"/>
        </w:rPr>
        <w:t>ных в составе проекта планировки те</w:t>
      </w:r>
      <w:r w:rsidRPr="00556B10">
        <w:rPr>
          <w:sz w:val="24"/>
          <w:szCs w:val="24"/>
        </w:rPr>
        <w:t>р</w:t>
      </w:r>
      <w:r w:rsidRPr="00556B10">
        <w:rPr>
          <w:sz w:val="24"/>
          <w:szCs w:val="24"/>
        </w:rPr>
        <w:t>ритории, линий отступа от красных л</w:t>
      </w:r>
      <w:r w:rsidRPr="00556B10">
        <w:rPr>
          <w:sz w:val="24"/>
          <w:szCs w:val="24"/>
        </w:rPr>
        <w:t>и</w:t>
      </w:r>
      <w:r w:rsidRPr="00556B10">
        <w:rPr>
          <w:sz w:val="24"/>
          <w:szCs w:val="24"/>
        </w:rPr>
        <w:t>ний в целях определения места допуст</w:t>
      </w:r>
      <w:r w:rsidRPr="00556B10">
        <w:rPr>
          <w:sz w:val="24"/>
          <w:szCs w:val="24"/>
        </w:rPr>
        <w:t>и</w:t>
      </w:r>
      <w:r w:rsidRPr="00556B10">
        <w:rPr>
          <w:sz w:val="24"/>
          <w:szCs w:val="24"/>
        </w:rPr>
        <w:t>мого размещения зданий, строений, с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оружений, границ образуемых и изм</w:t>
      </w:r>
      <w:r w:rsidRPr="00556B10">
        <w:rPr>
          <w:sz w:val="24"/>
          <w:szCs w:val="24"/>
        </w:rPr>
        <w:t>е</w:t>
      </w:r>
      <w:r w:rsidRPr="00556B10">
        <w:rPr>
          <w:sz w:val="24"/>
          <w:szCs w:val="24"/>
        </w:rPr>
        <w:t>няемых земельных участков на кадас</w:t>
      </w:r>
      <w:r w:rsidRPr="00556B10">
        <w:rPr>
          <w:sz w:val="24"/>
          <w:szCs w:val="24"/>
        </w:rPr>
        <w:t>т</w:t>
      </w:r>
      <w:r w:rsidRPr="00556B10">
        <w:rPr>
          <w:sz w:val="24"/>
          <w:szCs w:val="24"/>
        </w:rPr>
        <w:t>ровом плане территории, условных н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меров образуемых земельных участков, гра</w:t>
      </w:r>
      <w:r>
        <w:rPr>
          <w:sz w:val="24"/>
          <w:szCs w:val="24"/>
        </w:rPr>
        <w:t>ниц территорий объектов культур</w:t>
      </w:r>
      <w:r w:rsidRPr="00556B10">
        <w:rPr>
          <w:sz w:val="24"/>
          <w:szCs w:val="24"/>
        </w:rPr>
        <w:t>н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го наследия, границ зон с особыми усл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виями использования территорий, гр</w:t>
      </w:r>
      <w:r w:rsidRPr="00556B10">
        <w:rPr>
          <w:sz w:val="24"/>
          <w:szCs w:val="24"/>
        </w:rPr>
        <w:t>а</w:t>
      </w:r>
      <w:r w:rsidRPr="00556B10">
        <w:rPr>
          <w:sz w:val="24"/>
          <w:szCs w:val="24"/>
        </w:rPr>
        <w:t>ниц зон действия публичных сервитутов</w:t>
      </w:r>
      <w:proofErr w:type="gramEnd"/>
    </w:p>
    <w:p w:rsidR="0062236C" w:rsidRDefault="0062236C" w:rsidP="0062236C">
      <w:pPr>
        <w:pStyle w:val="a9"/>
        <w:jc w:val="right"/>
        <w:rPr>
          <w:sz w:val="26"/>
          <w:szCs w:val="26"/>
        </w:rPr>
      </w:pPr>
    </w:p>
    <w:p w:rsidR="00CA04EB" w:rsidRPr="00A42BD4" w:rsidRDefault="00CA04EB" w:rsidP="0062236C">
      <w:pPr>
        <w:pStyle w:val="a9"/>
        <w:jc w:val="right"/>
        <w:rPr>
          <w:sz w:val="26"/>
          <w:szCs w:val="26"/>
        </w:rPr>
      </w:pPr>
    </w:p>
    <w:p w:rsidR="0062236C" w:rsidRPr="00CA04EB" w:rsidRDefault="0062236C" w:rsidP="0062236C">
      <w:pPr>
        <w:pStyle w:val="S9"/>
        <w:jc w:val="center"/>
        <w:rPr>
          <w:sz w:val="24"/>
        </w:rPr>
      </w:pPr>
      <w:r w:rsidRPr="00CA04EB">
        <w:rPr>
          <w:sz w:val="24"/>
        </w:rPr>
        <w:t>ПЕРЕЧЕНЬ</w:t>
      </w:r>
    </w:p>
    <w:p w:rsidR="007802EA" w:rsidRPr="00CA04EB" w:rsidRDefault="00F12EAE" w:rsidP="00F12EAE">
      <w:pPr>
        <w:pStyle w:val="S9"/>
        <w:ind w:right="-3" w:firstLine="0"/>
        <w:jc w:val="center"/>
        <w:rPr>
          <w:sz w:val="24"/>
        </w:rPr>
      </w:pPr>
      <w:r w:rsidRPr="00CA04EB">
        <w:rPr>
          <w:sz w:val="24"/>
        </w:rPr>
        <w:t xml:space="preserve">образуемых и изменяемых земельных участков на кадастровом плане территории </w:t>
      </w:r>
    </w:p>
    <w:p w:rsidR="00F12EAE" w:rsidRPr="00CA04EB" w:rsidRDefault="00F12EAE" w:rsidP="00F12EAE">
      <w:pPr>
        <w:pStyle w:val="S9"/>
        <w:ind w:right="-3" w:firstLine="0"/>
        <w:jc w:val="center"/>
        <w:rPr>
          <w:sz w:val="24"/>
        </w:rPr>
      </w:pPr>
      <w:r w:rsidRPr="00CA04EB">
        <w:rPr>
          <w:sz w:val="24"/>
        </w:rPr>
        <w:t xml:space="preserve">с указанием площади образуемых и изменяемых земельных участков и их частей, </w:t>
      </w:r>
    </w:p>
    <w:p w:rsidR="007802EA" w:rsidRPr="00CA04EB" w:rsidRDefault="00F12EAE" w:rsidP="00F12EAE">
      <w:pPr>
        <w:pStyle w:val="S9"/>
        <w:ind w:right="-3" w:firstLine="0"/>
        <w:jc w:val="center"/>
        <w:rPr>
          <w:sz w:val="24"/>
        </w:rPr>
      </w:pPr>
      <w:r w:rsidRPr="00CA04EB">
        <w:rPr>
          <w:sz w:val="24"/>
        </w:rPr>
        <w:t xml:space="preserve">а также вида разрешенного использования образуемых земельных участков </w:t>
      </w:r>
    </w:p>
    <w:p w:rsidR="0062236C" w:rsidRPr="00CA04EB" w:rsidRDefault="00F12EAE" w:rsidP="007802EA">
      <w:pPr>
        <w:pStyle w:val="S9"/>
        <w:ind w:right="-3" w:firstLine="0"/>
        <w:jc w:val="center"/>
        <w:rPr>
          <w:sz w:val="24"/>
        </w:rPr>
      </w:pPr>
      <w:r w:rsidRPr="00CA04EB">
        <w:rPr>
          <w:sz w:val="24"/>
        </w:rPr>
        <w:t>в соответствии с проектом планировки территории</w:t>
      </w:r>
    </w:p>
    <w:p w:rsidR="0062236C" w:rsidRPr="00CA04EB" w:rsidRDefault="0062236C" w:rsidP="0062236C">
      <w:pPr>
        <w:pStyle w:val="S9"/>
        <w:jc w:val="center"/>
        <w:rPr>
          <w:sz w:val="24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1701"/>
        <w:gridCol w:w="3831"/>
        <w:gridCol w:w="1135"/>
        <w:gridCol w:w="2084"/>
      </w:tblGrid>
      <w:tr w:rsidR="0062236C" w:rsidRPr="00CA04EB" w:rsidTr="00CA04EB">
        <w:tc>
          <w:tcPr>
            <w:tcW w:w="637" w:type="pct"/>
          </w:tcPr>
          <w:p w:rsidR="0062236C" w:rsidRPr="00CA04EB" w:rsidRDefault="00F12EAE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CA04EB">
              <w:rPr>
                <w:sz w:val="24"/>
              </w:rPr>
              <w:t>Условный номер з</w:t>
            </w:r>
            <w:r w:rsidRPr="00CA04EB">
              <w:rPr>
                <w:sz w:val="24"/>
              </w:rPr>
              <w:t>е</w:t>
            </w:r>
            <w:r w:rsidRPr="00CA04EB">
              <w:rPr>
                <w:sz w:val="24"/>
              </w:rPr>
              <w:t xml:space="preserve">мельного </w:t>
            </w:r>
            <w:r w:rsidR="0062236C" w:rsidRPr="00CA04EB">
              <w:rPr>
                <w:sz w:val="24"/>
              </w:rPr>
              <w:t>участка</w:t>
            </w:r>
            <w:r w:rsidRPr="00CA04EB">
              <w:rPr>
                <w:sz w:val="24"/>
              </w:rPr>
              <w:t xml:space="preserve"> на черт</w:t>
            </w:r>
            <w:r w:rsidRPr="00CA04EB">
              <w:rPr>
                <w:sz w:val="24"/>
              </w:rPr>
              <w:t>е</w:t>
            </w:r>
            <w:r w:rsidRPr="00CA04EB">
              <w:rPr>
                <w:sz w:val="24"/>
              </w:rPr>
              <w:t>же</w:t>
            </w:r>
          </w:p>
        </w:tc>
        <w:tc>
          <w:tcPr>
            <w:tcW w:w="848" w:type="pct"/>
          </w:tcPr>
          <w:p w:rsidR="00CA04EB" w:rsidRDefault="00F12EA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 xml:space="preserve">Учетный </w:t>
            </w:r>
          </w:p>
          <w:p w:rsidR="0062236C" w:rsidRPr="00CA04EB" w:rsidRDefault="00F12EAE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CA04EB">
              <w:rPr>
                <w:sz w:val="24"/>
              </w:rPr>
              <w:t>номер</w:t>
            </w:r>
            <w:r w:rsidR="0062236C" w:rsidRPr="00CA04EB">
              <w:rPr>
                <w:sz w:val="24"/>
              </w:rPr>
              <w:t xml:space="preserve"> кадас</w:t>
            </w:r>
            <w:r w:rsidR="0062236C" w:rsidRPr="00CA04EB">
              <w:rPr>
                <w:sz w:val="24"/>
              </w:rPr>
              <w:t>т</w:t>
            </w:r>
            <w:r w:rsidR="0062236C" w:rsidRPr="00CA04EB">
              <w:rPr>
                <w:sz w:val="24"/>
              </w:rPr>
              <w:t>рового ква</w:t>
            </w:r>
            <w:r w:rsidR="0062236C" w:rsidRPr="00CA04EB">
              <w:rPr>
                <w:sz w:val="24"/>
              </w:rPr>
              <w:t>р</w:t>
            </w:r>
            <w:r w:rsidR="0062236C" w:rsidRPr="00CA04EB">
              <w:rPr>
                <w:sz w:val="24"/>
              </w:rPr>
              <w:t>тала</w:t>
            </w:r>
          </w:p>
        </w:tc>
        <w:tc>
          <w:tcPr>
            <w:tcW w:w="1910" w:type="pct"/>
          </w:tcPr>
          <w:p w:rsidR="0062236C" w:rsidRPr="00CA04EB" w:rsidRDefault="0062236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CA04EB">
              <w:rPr>
                <w:sz w:val="24"/>
              </w:rPr>
              <w:t>Вид разрешенного использования образуемых земельных участков в соответствии с проектом план</w:t>
            </w:r>
            <w:r w:rsidRPr="00CA04EB">
              <w:rPr>
                <w:sz w:val="24"/>
              </w:rPr>
              <w:t>и</w:t>
            </w:r>
            <w:r w:rsidRPr="00CA04EB">
              <w:rPr>
                <w:sz w:val="24"/>
              </w:rPr>
              <w:t>ровки территории</w:t>
            </w:r>
          </w:p>
        </w:tc>
        <w:tc>
          <w:tcPr>
            <w:tcW w:w="566" w:type="pct"/>
          </w:tcPr>
          <w:p w:rsidR="0062236C" w:rsidRPr="00CA04EB" w:rsidRDefault="0062236C" w:rsidP="00CA04EB">
            <w:pPr>
              <w:pStyle w:val="S9"/>
              <w:ind w:left="-115" w:right="-100"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>Площадь</w:t>
            </w:r>
            <w:r w:rsidR="000921F5" w:rsidRPr="00CA04EB">
              <w:rPr>
                <w:sz w:val="24"/>
              </w:rPr>
              <w:t xml:space="preserve"> </w:t>
            </w:r>
            <w:r w:rsidR="007802EA" w:rsidRPr="00CA04EB">
              <w:rPr>
                <w:sz w:val="24"/>
              </w:rPr>
              <w:t>образу</w:t>
            </w:r>
            <w:r w:rsidR="007802EA" w:rsidRPr="00CA04EB">
              <w:rPr>
                <w:sz w:val="24"/>
              </w:rPr>
              <w:t>е</w:t>
            </w:r>
            <w:r w:rsidR="007802EA" w:rsidRPr="00CA04EB">
              <w:rPr>
                <w:sz w:val="24"/>
              </w:rPr>
              <w:t>мых и изменя</w:t>
            </w:r>
            <w:r w:rsidR="007802EA" w:rsidRPr="00CA04EB">
              <w:rPr>
                <w:sz w:val="24"/>
              </w:rPr>
              <w:t>е</w:t>
            </w:r>
            <w:r w:rsidR="007802EA" w:rsidRPr="00CA04EB">
              <w:rPr>
                <w:sz w:val="24"/>
              </w:rPr>
              <w:t>мых з</w:t>
            </w:r>
            <w:r w:rsidR="007802EA" w:rsidRPr="00CA04EB">
              <w:rPr>
                <w:sz w:val="24"/>
              </w:rPr>
              <w:t>е</w:t>
            </w:r>
            <w:r w:rsidR="007802EA" w:rsidRPr="00CA04EB">
              <w:rPr>
                <w:sz w:val="24"/>
              </w:rPr>
              <w:t>мельных участков и их частей</w:t>
            </w:r>
            <w:r w:rsidR="00F12EAE" w:rsidRPr="00CA04EB">
              <w:rPr>
                <w:sz w:val="24"/>
              </w:rPr>
              <w:t xml:space="preserve">, </w:t>
            </w:r>
            <w:proofErr w:type="gramStart"/>
            <w:r w:rsidR="00F12EAE" w:rsidRPr="00CA04EB">
              <w:rPr>
                <w:sz w:val="24"/>
              </w:rPr>
              <w:t>га</w:t>
            </w:r>
            <w:proofErr w:type="gramEnd"/>
          </w:p>
        </w:tc>
        <w:tc>
          <w:tcPr>
            <w:tcW w:w="1039" w:type="pct"/>
          </w:tcPr>
          <w:p w:rsidR="0062236C" w:rsidRPr="00CA04EB" w:rsidRDefault="0062236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CA04EB">
              <w:rPr>
                <w:sz w:val="24"/>
              </w:rPr>
              <w:t>Адрес</w:t>
            </w:r>
            <w:r w:rsidR="00F12EAE" w:rsidRPr="00CA04EB">
              <w:rPr>
                <w:sz w:val="24"/>
              </w:rPr>
              <w:t xml:space="preserve"> земельного участка</w:t>
            </w:r>
          </w:p>
        </w:tc>
      </w:tr>
    </w:tbl>
    <w:p w:rsidR="0062236C" w:rsidRPr="00CA04EB" w:rsidRDefault="0062236C" w:rsidP="0062236C">
      <w:pPr>
        <w:pStyle w:val="S9"/>
        <w:jc w:val="center"/>
        <w:rPr>
          <w:color w:val="FF0000"/>
          <w:sz w:val="2"/>
          <w:szCs w:val="2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1701"/>
        <w:gridCol w:w="3831"/>
        <w:gridCol w:w="1133"/>
        <w:gridCol w:w="2086"/>
      </w:tblGrid>
      <w:tr w:rsidR="002941B8" w:rsidRPr="00CA04EB" w:rsidTr="00CA04EB">
        <w:trPr>
          <w:tblHeader/>
        </w:trPr>
        <w:tc>
          <w:tcPr>
            <w:tcW w:w="637" w:type="pct"/>
          </w:tcPr>
          <w:p w:rsidR="002941B8" w:rsidRPr="00CA04EB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>1</w:t>
            </w:r>
          </w:p>
        </w:tc>
        <w:tc>
          <w:tcPr>
            <w:tcW w:w="848" w:type="pct"/>
          </w:tcPr>
          <w:p w:rsidR="002941B8" w:rsidRPr="00CA04EB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>2</w:t>
            </w:r>
          </w:p>
        </w:tc>
        <w:tc>
          <w:tcPr>
            <w:tcW w:w="1910" w:type="pct"/>
          </w:tcPr>
          <w:p w:rsidR="002941B8" w:rsidRPr="00CA04EB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>3</w:t>
            </w:r>
          </w:p>
        </w:tc>
        <w:tc>
          <w:tcPr>
            <w:tcW w:w="565" w:type="pct"/>
          </w:tcPr>
          <w:p w:rsidR="002941B8" w:rsidRPr="00CA04EB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>4</w:t>
            </w:r>
          </w:p>
        </w:tc>
        <w:tc>
          <w:tcPr>
            <w:tcW w:w="1040" w:type="pct"/>
          </w:tcPr>
          <w:p w:rsidR="002941B8" w:rsidRPr="00CA04EB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CA04EB">
              <w:rPr>
                <w:sz w:val="24"/>
              </w:rPr>
              <w:t>5</w:t>
            </w:r>
          </w:p>
        </w:tc>
      </w:tr>
      <w:tr w:rsidR="007802EA" w:rsidRPr="00CA04EB" w:rsidTr="00CA04EB">
        <w:tc>
          <w:tcPr>
            <w:tcW w:w="637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54:35:062625</w:t>
            </w:r>
          </w:p>
        </w:tc>
        <w:tc>
          <w:tcPr>
            <w:tcW w:w="1910" w:type="pct"/>
          </w:tcPr>
          <w:p w:rsidR="007802EA" w:rsidRPr="00CA04EB" w:rsidRDefault="007802EA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Многоквартирные 14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‒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18-этаж</w:t>
            </w:r>
            <w:r w:rsidR="00CA04EB">
              <w:rPr>
                <w:color w:val="000000"/>
                <w:sz w:val="24"/>
                <w:szCs w:val="24"/>
              </w:rPr>
              <w:t>-</w:t>
            </w:r>
            <w:r w:rsidRPr="00CA04EB">
              <w:rPr>
                <w:color w:val="000000"/>
                <w:sz w:val="24"/>
                <w:szCs w:val="24"/>
              </w:rPr>
              <w:t>ные дома, в том числе с помещ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ниями общественного назначения, автостоянками; многоквартирные 19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‒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25-этажные дома, в том числе с помещениями общественного назначения, автостоянками</w:t>
            </w:r>
          </w:p>
        </w:tc>
        <w:tc>
          <w:tcPr>
            <w:tcW w:w="565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04EB">
              <w:rPr>
                <w:color w:val="000000"/>
                <w:sz w:val="24"/>
                <w:szCs w:val="24"/>
              </w:rPr>
              <w:t>3,911</w:t>
            </w:r>
            <w:r w:rsidRPr="00CA04EB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40" w:type="pct"/>
          </w:tcPr>
          <w:p w:rsidR="007802EA" w:rsidRPr="00CA04EB" w:rsidRDefault="007802EA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="00CA04EB">
              <w:rPr>
                <w:color w:val="000000"/>
                <w:sz w:val="24"/>
                <w:szCs w:val="24"/>
              </w:rPr>
              <w:t xml:space="preserve">бирск, ул.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120</w:t>
            </w:r>
          </w:p>
        </w:tc>
      </w:tr>
      <w:tr w:rsidR="007802EA" w:rsidRPr="00CA04EB" w:rsidTr="00CA04EB">
        <w:tc>
          <w:tcPr>
            <w:tcW w:w="637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54:35:062625</w:t>
            </w:r>
          </w:p>
        </w:tc>
        <w:tc>
          <w:tcPr>
            <w:tcW w:w="1910" w:type="pct"/>
          </w:tcPr>
          <w:p w:rsidR="007802EA" w:rsidRPr="00CA04EB" w:rsidRDefault="007802EA" w:rsidP="007802EA">
            <w:pPr>
              <w:ind w:firstLine="35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Объекты дошкольного образов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65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0,5125</w:t>
            </w:r>
          </w:p>
        </w:tc>
        <w:tc>
          <w:tcPr>
            <w:tcW w:w="1040" w:type="pct"/>
          </w:tcPr>
          <w:p w:rsidR="007802EA" w:rsidRPr="00CA04EB" w:rsidRDefault="007802EA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="00CA04EB">
              <w:rPr>
                <w:color w:val="000000"/>
                <w:sz w:val="24"/>
                <w:szCs w:val="24"/>
              </w:rPr>
              <w:t xml:space="preserve">бирск, ул.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118</w:t>
            </w:r>
          </w:p>
        </w:tc>
      </w:tr>
      <w:tr w:rsidR="007802EA" w:rsidRPr="00CA04EB" w:rsidTr="00CA04EB">
        <w:tc>
          <w:tcPr>
            <w:tcW w:w="637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54:35:062625</w:t>
            </w:r>
          </w:p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</w:tc>
        <w:tc>
          <w:tcPr>
            <w:tcW w:w="1910" w:type="pct"/>
          </w:tcPr>
          <w:p w:rsidR="007802EA" w:rsidRPr="00CA04EB" w:rsidRDefault="007802EA" w:rsidP="007802EA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Озелененные территории общего пользования; автомоби</w:t>
            </w:r>
            <w:r w:rsidR="00D36371" w:rsidRPr="00CA04EB">
              <w:rPr>
                <w:color w:val="000000"/>
                <w:sz w:val="24"/>
                <w:szCs w:val="24"/>
              </w:rPr>
              <w:t>льные д</w:t>
            </w:r>
            <w:r w:rsidR="00D36371" w:rsidRPr="00CA04EB">
              <w:rPr>
                <w:color w:val="000000"/>
                <w:sz w:val="24"/>
                <w:szCs w:val="24"/>
              </w:rPr>
              <w:t>о</w:t>
            </w:r>
            <w:r w:rsidR="00D36371" w:rsidRPr="00CA04EB">
              <w:rPr>
                <w:color w:val="000000"/>
                <w:sz w:val="24"/>
                <w:szCs w:val="24"/>
              </w:rPr>
              <w:t>роги общего пользования;</w:t>
            </w:r>
            <w:r w:rsidRPr="00CA04EB">
              <w:rPr>
                <w:color w:val="000000"/>
                <w:sz w:val="24"/>
                <w:szCs w:val="24"/>
              </w:rPr>
              <w:t xml:space="preserve"> откр</w:t>
            </w:r>
            <w:r w:rsidRPr="00CA04EB">
              <w:rPr>
                <w:color w:val="000000"/>
                <w:sz w:val="24"/>
                <w:szCs w:val="24"/>
              </w:rPr>
              <w:t>ы</w:t>
            </w:r>
            <w:r w:rsidRPr="00CA04EB">
              <w:rPr>
                <w:color w:val="000000"/>
                <w:sz w:val="24"/>
                <w:szCs w:val="24"/>
              </w:rPr>
              <w:t>тые площадки для стоянки тран</w:t>
            </w:r>
            <w:r w:rsidRPr="00CA04EB">
              <w:rPr>
                <w:color w:val="000000"/>
                <w:sz w:val="24"/>
                <w:szCs w:val="24"/>
              </w:rPr>
              <w:t>с</w:t>
            </w:r>
            <w:r w:rsidRPr="00CA04EB">
              <w:rPr>
                <w:color w:val="000000"/>
                <w:sz w:val="24"/>
                <w:szCs w:val="24"/>
              </w:rPr>
              <w:t xml:space="preserve">портных средств </w:t>
            </w:r>
          </w:p>
        </w:tc>
        <w:tc>
          <w:tcPr>
            <w:tcW w:w="565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04EB">
              <w:rPr>
                <w:color w:val="000000"/>
                <w:sz w:val="24"/>
                <w:szCs w:val="24"/>
              </w:rPr>
              <w:t>2,0</w:t>
            </w:r>
            <w:r w:rsidRPr="00CA04EB">
              <w:rPr>
                <w:color w:val="000000"/>
                <w:sz w:val="24"/>
                <w:szCs w:val="24"/>
                <w:lang w:val="en-US"/>
              </w:rPr>
              <w:t>1</w:t>
            </w:r>
            <w:r w:rsidRPr="00CA04EB">
              <w:rPr>
                <w:color w:val="000000"/>
                <w:sz w:val="24"/>
                <w:szCs w:val="24"/>
              </w:rPr>
              <w:t>7</w:t>
            </w:r>
            <w:r w:rsidRPr="00CA04E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pct"/>
          </w:tcPr>
          <w:p w:rsidR="007802EA" w:rsidRPr="00CA04EB" w:rsidRDefault="007802EA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(118)</w:t>
            </w:r>
          </w:p>
        </w:tc>
      </w:tr>
      <w:tr w:rsidR="007802EA" w:rsidRPr="00CA04EB" w:rsidTr="00CA04EB">
        <w:tc>
          <w:tcPr>
            <w:tcW w:w="637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04EB"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48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54:35:062605</w:t>
            </w:r>
          </w:p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pct"/>
          </w:tcPr>
          <w:p w:rsidR="007802EA" w:rsidRPr="00CA04EB" w:rsidRDefault="007802EA" w:rsidP="007802EA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Многоквартирные 14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‒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18-этаж</w:t>
            </w:r>
            <w:r w:rsidR="00CA04EB">
              <w:rPr>
                <w:color w:val="000000"/>
                <w:sz w:val="24"/>
                <w:szCs w:val="24"/>
              </w:rPr>
              <w:t>-</w:t>
            </w:r>
            <w:r w:rsidRPr="00CA04EB">
              <w:rPr>
                <w:color w:val="000000"/>
                <w:sz w:val="24"/>
                <w:szCs w:val="24"/>
              </w:rPr>
              <w:t>ные дома, в том числе с помещ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ниями общественного назначения, автостоянками; многоквартирные 19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‒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 xml:space="preserve">25-этажные дома, в том числе с помещениями общественного назначения, автостоянками </w:t>
            </w:r>
          </w:p>
        </w:tc>
        <w:tc>
          <w:tcPr>
            <w:tcW w:w="565" w:type="pct"/>
          </w:tcPr>
          <w:p w:rsidR="007802EA" w:rsidRPr="00CA04EB" w:rsidRDefault="007802EA" w:rsidP="007802E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10,2935</w:t>
            </w:r>
          </w:p>
        </w:tc>
        <w:tc>
          <w:tcPr>
            <w:tcW w:w="1040" w:type="pct"/>
          </w:tcPr>
          <w:p w:rsidR="007802EA" w:rsidRPr="00CA04EB" w:rsidRDefault="007802EA" w:rsidP="00CA04EB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114</w:t>
            </w:r>
          </w:p>
        </w:tc>
      </w:tr>
      <w:tr w:rsidR="007802EA" w:rsidRPr="00CA04EB" w:rsidTr="00CA04EB">
        <w:tc>
          <w:tcPr>
            <w:tcW w:w="637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pct"/>
          </w:tcPr>
          <w:p w:rsidR="007802EA" w:rsidRPr="00CA04EB" w:rsidRDefault="007802EA" w:rsidP="007802E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</w:tc>
        <w:tc>
          <w:tcPr>
            <w:tcW w:w="1910" w:type="pct"/>
          </w:tcPr>
          <w:p w:rsidR="007802EA" w:rsidRPr="00CA04EB" w:rsidRDefault="007802EA" w:rsidP="007802EA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CA04EB">
              <w:rPr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565" w:type="pct"/>
          </w:tcPr>
          <w:p w:rsidR="007802EA" w:rsidRPr="00CA04EB" w:rsidRDefault="007802EA" w:rsidP="007802E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04EB">
              <w:rPr>
                <w:color w:val="000000"/>
                <w:sz w:val="24"/>
                <w:szCs w:val="24"/>
              </w:rPr>
              <w:t>1,80</w:t>
            </w:r>
            <w:r w:rsidRPr="00CA04EB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0" w:type="pct"/>
          </w:tcPr>
          <w:p w:rsidR="007802EA" w:rsidRPr="00CA04EB" w:rsidRDefault="007802EA" w:rsidP="00CA04EB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116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 xml:space="preserve">Трансформаторные подстанции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04EB">
              <w:rPr>
                <w:color w:val="000000"/>
                <w:sz w:val="24"/>
                <w:szCs w:val="24"/>
              </w:rPr>
              <w:t>0,040</w:t>
            </w:r>
            <w:r w:rsidRPr="00CA04EB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(116)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 xml:space="preserve">Трансформаторные подстанции 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  <w:lang w:val="en-US"/>
              </w:rPr>
              <w:t>0</w:t>
            </w:r>
            <w:r w:rsidRPr="00CA04EB">
              <w:rPr>
                <w:color w:val="000000"/>
                <w:sz w:val="24"/>
                <w:szCs w:val="24"/>
              </w:rPr>
              <w:t>,</w:t>
            </w:r>
            <w:r w:rsidRPr="00CA04EB">
              <w:rPr>
                <w:color w:val="000000"/>
                <w:sz w:val="24"/>
                <w:szCs w:val="24"/>
                <w:lang w:val="en-US"/>
              </w:rPr>
              <w:t>033</w:t>
            </w:r>
            <w:r w:rsidRPr="00CA04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(116/1)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Открытые площадки для стоянки транспортных средств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0,3693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="00CA04EB">
              <w:rPr>
                <w:color w:val="000000"/>
                <w:sz w:val="24"/>
                <w:szCs w:val="24"/>
              </w:rPr>
              <w:t xml:space="preserve">бирск, ул.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(114/1)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0,2207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(114)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54:35:062600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Открытые площадки для стоянки транспортных средств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0,3823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(114/2)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54:35:062605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pct"/>
          </w:tcPr>
          <w:p w:rsidR="00982976" w:rsidRPr="00CA04EB" w:rsidRDefault="00982976" w:rsidP="00982976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Озелененные территории обще</w:t>
            </w:r>
            <w:r w:rsidR="00AD16B7" w:rsidRPr="00CA04EB">
              <w:rPr>
                <w:color w:val="000000"/>
                <w:sz w:val="24"/>
                <w:szCs w:val="24"/>
              </w:rPr>
              <w:t>го пользования;</w:t>
            </w:r>
            <w:r w:rsidRPr="00CA04EB">
              <w:rPr>
                <w:color w:val="000000"/>
                <w:sz w:val="24"/>
                <w:szCs w:val="24"/>
              </w:rPr>
              <w:t xml:space="preserve"> автомоби</w:t>
            </w:r>
            <w:r w:rsidR="00D36371" w:rsidRPr="00CA04EB">
              <w:rPr>
                <w:color w:val="000000"/>
                <w:sz w:val="24"/>
                <w:szCs w:val="24"/>
              </w:rPr>
              <w:t>льные д</w:t>
            </w:r>
            <w:r w:rsidR="00D36371" w:rsidRPr="00CA04EB">
              <w:rPr>
                <w:color w:val="000000"/>
                <w:sz w:val="24"/>
                <w:szCs w:val="24"/>
              </w:rPr>
              <w:t>о</w:t>
            </w:r>
            <w:r w:rsidR="00D36371" w:rsidRPr="00CA04EB">
              <w:rPr>
                <w:color w:val="000000"/>
                <w:sz w:val="24"/>
                <w:szCs w:val="24"/>
              </w:rPr>
              <w:t>роги общего пользования;</w:t>
            </w:r>
            <w:r w:rsidRPr="00CA04EB">
              <w:rPr>
                <w:color w:val="000000"/>
                <w:sz w:val="24"/>
                <w:szCs w:val="24"/>
              </w:rPr>
              <w:t xml:space="preserve"> откр</w:t>
            </w:r>
            <w:r w:rsidRPr="00CA04EB">
              <w:rPr>
                <w:color w:val="000000"/>
                <w:sz w:val="24"/>
                <w:szCs w:val="24"/>
              </w:rPr>
              <w:t>ы</w:t>
            </w:r>
            <w:r w:rsidRPr="00CA04EB">
              <w:rPr>
                <w:color w:val="000000"/>
                <w:sz w:val="24"/>
                <w:szCs w:val="24"/>
              </w:rPr>
              <w:t>тые площадки для стоянки тран</w:t>
            </w:r>
            <w:r w:rsidRPr="00CA04EB">
              <w:rPr>
                <w:color w:val="000000"/>
                <w:sz w:val="24"/>
                <w:szCs w:val="24"/>
              </w:rPr>
              <w:t>с</w:t>
            </w:r>
            <w:r w:rsidRPr="00CA04EB">
              <w:rPr>
                <w:color w:val="000000"/>
                <w:sz w:val="24"/>
                <w:szCs w:val="24"/>
              </w:rPr>
              <w:t xml:space="preserve">портных средств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3,4547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="00CA04EB">
              <w:rPr>
                <w:color w:val="000000"/>
                <w:sz w:val="24"/>
                <w:szCs w:val="24"/>
              </w:rPr>
              <w:t xml:space="preserve">бирск, ул.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(114/3)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lastRenderedPageBreak/>
              <w:t>54:35:062605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lastRenderedPageBreak/>
              <w:t xml:space="preserve">Насосные станции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0,0420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lastRenderedPageBreak/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="00CA04EB">
              <w:rPr>
                <w:color w:val="000000"/>
                <w:sz w:val="24"/>
                <w:szCs w:val="24"/>
              </w:rPr>
              <w:t xml:space="preserve">бирск, ул.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(114/4)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Автомобильные дороги общего пользования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0,3635</w:t>
            </w:r>
          </w:p>
        </w:tc>
        <w:tc>
          <w:tcPr>
            <w:tcW w:w="1040" w:type="pct"/>
          </w:tcPr>
          <w:p w:rsidR="00982976" w:rsidRPr="00CA04EB" w:rsidRDefault="00982976" w:rsidP="00D90E70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="00CA04EB">
              <w:rPr>
                <w:color w:val="000000"/>
                <w:sz w:val="24"/>
                <w:szCs w:val="24"/>
              </w:rPr>
              <w:t xml:space="preserve">бирск, ул.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(112/1)</w:t>
            </w:r>
          </w:p>
        </w:tc>
      </w:tr>
      <w:tr w:rsidR="00982976" w:rsidRPr="00CA04EB" w:rsidTr="00CA04EB"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14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Объекты дошкольного образов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0,6893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112</w:t>
            </w:r>
          </w:p>
        </w:tc>
      </w:tr>
      <w:tr w:rsidR="00982976" w:rsidRPr="00CA04EB" w:rsidTr="00CA04EB">
        <w:trPr>
          <w:trHeight w:val="2098"/>
        </w:trPr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15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 xml:space="preserve">Распределительные пункты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04EB">
              <w:rPr>
                <w:sz w:val="24"/>
                <w:szCs w:val="24"/>
                <w:lang w:val="en-US"/>
              </w:rPr>
              <w:t>0</w:t>
            </w:r>
            <w:r w:rsidRPr="00CA04EB">
              <w:rPr>
                <w:sz w:val="24"/>
                <w:szCs w:val="24"/>
              </w:rPr>
              <w:t>,</w:t>
            </w:r>
            <w:r w:rsidRPr="00CA04EB">
              <w:rPr>
                <w:sz w:val="24"/>
                <w:szCs w:val="24"/>
                <w:lang w:val="en-US"/>
              </w:rPr>
              <w:t>0315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(112)</w:t>
            </w:r>
          </w:p>
        </w:tc>
      </w:tr>
      <w:tr w:rsidR="00982976" w:rsidRPr="00CA04EB" w:rsidTr="00CA04EB">
        <w:trPr>
          <w:trHeight w:val="2098"/>
        </w:trPr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16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</w:tc>
        <w:tc>
          <w:tcPr>
            <w:tcW w:w="1910" w:type="pct"/>
          </w:tcPr>
          <w:p w:rsidR="00982976" w:rsidRPr="00CA04EB" w:rsidRDefault="00982976" w:rsidP="004E52CE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 xml:space="preserve">Автомобильные дороги </w:t>
            </w:r>
            <w:proofErr w:type="spellStart"/>
            <w:r w:rsidRPr="00CA04EB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CA04EB">
              <w:rPr>
                <w:color w:val="000000"/>
                <w:sz w:val="24"/>
                <w:szCs w:val="24"/>
              </w:rPr>
              <w:t xml:space="preserve"> пользования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0,3086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(108)</w:t>
            </w:r>
          </w:p>
        </w:tc>
      </w:tr>
      <w:tr w:rsidR="00982976" w:rsidRPr="00CA04EB" w:rsidTr="00CA04EB">
        <w:trPr>
          <w:trHeight w:val="2098"/>
        </w:trPr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17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 xml:space="preserve">Трансформаторные подстанции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04EB">
              <w:rPr>
                <w:sz w:val="24"/>
                <w:szCs w:val="24"/>
              </w:rPr>
              <w:t>0,0</w:t>
            </w:r>
            <w:r w:rsidRPr="00CA04EB">
              <w:rPr>
                <w:sz w:val="24"/>
                <w:szCs w:val="24"/>
                <w:lang w:val="en-US"/>
              </w:rPr>
              <w:t>368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</w:t>
            </w:r>
            <w:r w:rsidR="00CA04EB" w:rsidRPr="00CA04EB">
              <w:rPr>
                <w:color w:val="000000"/>
                <w:sz w:val="24"/>
                <w:szCs w:val="24"/>
              </w:rPr>
              <w:t>ева</w:t>
            </w:r>
            <w:r w:rsidRPr="00CA04EB">
              <w:rPr>
                <w:color w:val="000000"/>
                <w:sz w:val="24"/>
                <w:szCs w:val="24"/>
              </w:rPr>
              <w:t>, (110)</w:t>
            </w:r>
          </w:p>
        </w:tc>
      </w:tr>
      <w:tr w:rsidR="00982976" w:rsidRPr="00CA04EB" w:rsidTr="00CA04EB">
        <w:trPr>
          <w:trHeight w:val="2098"/>
        </w:trPr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18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</w:tc>
        <w:tc>
          <w:tcPr>
            <w:tcW w:w="1910" w:type="pct"/>
          </w:tcPr>
          <w:p w:rsidR="00982976" w:rsidRPr="00CA04EB" w:rsidRDefault="00982976" w:rsidP="00982976">
            <w:pPr>
              <w:ind w:firstLine="0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 xml:space="preserve">Поликлиники 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0,6017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ind w:firstLine="0"/>
              <w:rPr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110</w:t>
            </w:r>
          </w:p>
        </w:tc>
      </w:tr>
      <w:tr w:rsidR="00982976" w:rsidRPr="00CA04EB" w:rsidTr="00CA04EB">
        <w:trPr>
          <w:trHeight w:val="2098"/>
        </w:trPr>
        <w:tc>
          <w:tcPr>
            <w:tcW w:w="637" w:type="pct"/>
          </w:tcPr>
          <w:p w:rsidR="00982976" w:rsidRPr="00CA04EB" w:rsidRDefault="00982976" w:rsidP="00982976">
            <w:pPr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48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54:35:062590</w:t>
            </w:r>
          </w:p>
        </w:tc>
        <w:tc>
          <w:tcPr>
            <w:tcW w:w="1910" w:type="pct"/>
          </w:tcPr>
          <w:p w:rsidR="00982976" w:rsidRPr="00CA04EB" w:rsidRDefault="00982976" w:rsidP="009F2A70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CA04EB">
              <w:rPr>
                <w:color w:val="000000"/>
                <w:sz w:val="24"/>
                <w:szCs w:val="24"/>
              </w:rPr>
              <w:t>Общественные здания админис</w:t>
            </w:r>
            <w:r w:rsidRPr="00CA04EB">
              <w:rPr>
                <w:color w:val="000000"/>
                <w:sz w:val="24"/>
                <w:szCs w:val="24"/>
              </w:rPr>
              <w:t>т</w:t>
            </w:r>
            <w:r w:rsidRPr="00CA04EB">
              <w:rPr>
                <w:color w:val="000000"/>
                <w:sz w:val="24"/>
                <w:szCs w:val="24"/>
              </w:rPr>
              <w:t>ративного назначения; автостоя</w:t>
            </w:r>
            <w:r w:rsidRPr="00CA04EB">
              <w:rPr>
                <w:color w:val="000000"/>
                <w:sz w:val="24"/>
                <w:szCs w:val="24"/>
              </w:rPr>
              <w:t>н</w:t>
            </w:r>
            <w:r w:rsidRPr="00CA04EB">
              <w:rPr>
                <w:color w:val="000000"/>
                <w:sz w:val="24"/>
                <w:szCs w:val="24"/>
              </w:rPr>
              <w:t>ки; подземные автостоянки; мех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низированные автосто</w:t>
            </w:r>
            <w:r w:rsidR="00D36371" w:rsidRPr="00CA04EB">
              <w:rPr>
                <w:color w:val="000000"/>
                <w:sz w:val="24"/>
                <w:szCs w:val="24"/>
              </w:rPr>
              <w:t>янки; гост</w:t>
            </w:r>
            <w:r w:rsidR="00D36371" w:rsidRPr="00CA04EB">
              <w:rPr>
                <w:color w:val="000000"/>
                <w:sz w:val="24"/>
                <w:szCs w:val="24"/>
              </w:rPr>
              <w:t>и</w:t>
            </w:r>
            <w:r w:rsidR="00D36371" w:rsidRPr="00CA04EB">
              <w:rPr>
                <w:color w:val="000000"/>
                <w:sz w:val="24"/>
                <w:szCs w:val="24"/>
              </w:rPr>
              <w:t>ницы</w:t>
            </w:r>
            <w:r w:rsidRPr="00CA04EB">
              <w:rPr>
                <w:color w:val="000000"/>
                <w:sz w:val="24"/>
                <w:szCs w:val="24"/>
              </w:rPr>
              <w:t>; торговые, торгово-развлекательные комплексы и центры; котельные; распредел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тельные пункты; трансформа</w:t>
            </w:r>
            <w:r w:rsidR="00D36371" w:rsidRPr="00CA04EB">
              <w:rPr>
                <w:color w:val="000000"/>
                <w:sz w:val="24"/>
                <w:szCs w:val="24"/>
              </w:rPr>
              <w:t>то</w:t>
            </w:r>
            <w:r w:rsidR="00D36371" w:rsidRPr="00CA04EB">
              <w:rPr>
                <w:color w:val="000000"/>
                <w:sz w:val="24"/>
                <w:szCs w:val="24"/>
              </w:rPr>
              <w:t>р</w:t>
            </w:r>
            <w:r w:rsidR="00D36371" w:rsidRPr="00CA04EB">
              <w:rPr>
                <w:color w:val="000000"/>
                <w:sz w:val="24"/>
                <w:szCs w:val="24"/>
              </w:rPr>
              <w:t>ные подстанции;</w:t>
            </w:r>
            <w:r w:rsidRPr="00CA04EB">
              <w:rPr>
                <w:color w:val="000000"/>
                <w:sz w:val="24"/>
                <w:szCs w:val="24"/>
              </w:rPr>
              <w:t xml:space="preserve"> многоквартирные 14 – 18-этажные дома, в том числе с помещениями общественного назначения, авто</w:t>
            </w:r>
            <w:r w:rsidR="00D36371" w:rsidRPr="00CA04EB">
              <w:rPr>
                <w:color w:val="000000"/>
                <w:sz w:val="24"/>
                <w:szCs w:val="24"/>
              </w:rPr>
              <w:t>стоянками;</w:t>
            </w:r>
            <w:r w:rsidRPr="00CA04EB">
              <w:rPr>
                <w:color w:val="000000"/>
                <w:sz w:val="24"/>
                <w:szCs w:val="24"/>
              </w:rPr>
              <w:t xml:space="preserve"> мн</w:t>
            </w:r>
            <w:r w:rsidRPr="00CA04EB">
              <w:rPr>
                <w:color w:val="000000"/>
                <w:sz w:val="24"/>
                <w:szCs w:val="24"/>
              </w:rPr>
              <w:t>о</w:t>
            </w:r>
            <w:r w:rsidR="00A670A2">
              <w:rPr>
                <w:color w:val="000000"/>
                <w:sz w:val="24"/>
                <w:szCs w:val="24"/>
              </w:rPr>
              <w:t xml:space="preserve">гоквартирные </w:t>
            </w:r>
            <w:r w:rsidRPr="00CA04EB">
              <w:rPr>
                <w:color w:val="000000"/>
                <w:sz w:val="24"/>
                <w:szCs w:val="24"/>
              </w:rPr>
              <w:t>19</w:t>
            </w:r>
            <w:r w:rsidR="00A670A2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–</w:t>
            </w:r>
            <w:r w:rsidR="00A670A2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25-этажные д</w:t>
            </w:r>
            <w:r w:rsidRPr="00CA04EB">
              <w:rPr>
                <w:color w:val="000000"/>
                <w:sz w:val="24"/>
                <w:szCs w:val="24"/>
              </w:rPr>
              <w:t>о</w:t>
            </w:r>
            <w:r w:rsidRPr="00CA04EB">
              <w:rPr>
                <w:color w:val="000000"/>
                <w:sz w:val="24"/>
                <w:szCs w:val="24"/>
              </w:rPr>
              <w:t>ма, в том числе с помещениями общественного назначения, авт</w:t>
            </w:r>
            <w:r w:rsidRPr="00CA04EB">
              <w:rPr>
                <w:color w:val="000000"/>
                <w:sz w:val="24"/>
                <w:szCs w:val="24"/>
              </w:rPr>
              <w:t>о</w:t>
            </w:r>
            <w:r w:rsidRPr="00CA04EB">
              <w:rPr>
                <w:color w:val="000000"/>
                <w:sz w:val="24"/>
                <w:szCs w:val="24"/>
              </w:rPr>
              <w:t xml:space="preserve">стоянками </w:t>
            </w:r>
            <w:proofErr w:type="gramEnd"/>
          </w:p>
        </w:tc>
        <w:tc>
          <w:tcPr>
            <w:tcW w:w="565" w:type="pct"/>
          </w:tcPr>
          <w:p w:rsidR="00982976" w:rsidRPr="00CA04EB" w:rsidRDefault="00982976" w:rsidP="00982976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A04EB">
              <w:rPr>
                <w:sz w:val="24"/>
                <w:szCs w:val="24"/>
              </w:rPr>
              <w:t>2,1212</w:t>
            </w:r>
          </w:p>
        </w:tc>
        <w:tc>
          <w:tcPr>
            <w:tcW w:w="1040" w:type="pct"/>
          </w:tcPr>
          <w:p w:rsidR="00982976" w:rsidRPr="00CA04EB" w:rsidRDefault="00982976" w:rsidP="00CA04EB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Российская Фед</w:t>
            </w:r>
            <w:r w:rsidRPr="00CA04EB">
              <w:rPr>
                <w:color w:val="000000"/>
                <w:sz w:val="24"/>
                <w:szCs w:val="24"/>
              </w:rPr>
              <w:t>е</w:t>
            </w:r>
            <w:r w:rsidRPr="00CA04EB">
              <w:rPr>
                <w:color w:val="000000"/>
                <w:sz w:val="24"/>
                <w:szCs w:val="24"/>
              </w:rPr>
              <w:t>рация,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CA04EB">
              <w:rPr>
                <w:color w:val="000000"/>
                <w:sz w:val="24"/>
                <w:szCs w:val="24"/>
              </w:rPr>
              <w:t>и</w:t>
            </w:r>
            <w:r w:rsidRPr="00CA04EB">
              <w:rPr>
                <w:color w:val="000000"/>
                <w:sz w:val="24"/>
                <w:szCs w:val="24"/>
              </w:rPr>
              <w:t>бирск, ул.</w:t>
            </w:r>
            <w:r w:rsidR="00CA04EB">
              <w:rPr>
                <w:color w:val="000000"/>
                <w:sz w:val="24"/>
                <w:szCs w:val="24"/>
              </w:rPr>
              <w:t xml:space="preserve"> </w:t>
            </w:r>
            <w:r w:rsidRPr="00CA04EB">
              <w:rPr>
                <w:color w:val="000000"/>
                <w:sz w:val="24"/>
                <w:szCs w:val="24"/>
              </w:rPr>
              <w:t>Заб</w:t>
            </w:r>
            <w:r w:rsidRPr="00CA04EB">
              <w:rPr>
                <w:color w:val="000000"/>
                <w:sz w:val="24"/>
                <w:szCs w:val="24"/>
              </w:rPr>
              <w:t>а</w:t>
            </w:r>
            <w:r w:rsidRPr="00CA04EB">
              <w:rPr>
                <w:color w:val="000000"/>
                <w:sz w:val="24"/>
                <w:szCs w:val="24"/>
              </w:rPr>
              <w:t>луева, 108</w:t>
            </w:r>
          </w:p>
        </w:tc>
      </w:tr>
      <w:tr w:rsidR="00982976" w:rsidRPr="00CA04EB" w:rsidTr="00CA04EB">
        <w:trPr>
          <w:trHeight w:val="287"/>
        </w:trPr>
        <w:tc>
          <w:tcPr>
            <w:tcW w:w="3395" w:type="pct"/>
            <w:gridSpan w:val="3"/>
          </w:tcPr>
          <w:p w:rsidR="00982976" w:rsidRPr="00CA04EB" w:rsidRDefault="00982976" w:rsidP="00A670A2">
            <w:pPr>
              <w:ind w:firstLine="1310"/>
              <w:jc w:val="left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5" w:type="pct"/>
          </w:tcPr>
          <w:p w:rsidR="00982976" w:rsidRPr="00CA04EB" w:rsidRDefault="00982976" w:rsidP="0098297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A04EB">
              <w:rPr>
                <w:color w:val="000000"/>
                <w:sz w:val="24"/>
                <w:szCs w:val="24"/>
              </w:rPr>
              <w:t>27,2312</w:t>
            </w:r>
          </w:p>
        </w:tc>
        <w:tc>
          <w:tcPr>
            <w:tcW w:w="1040" w:type="pct"/>
          </w:tcPr>
          <w:p w:rsidR="00982976" w:rsidRPr="00CA04EB" w:rsidRDefault="00982976" w:rsidP="009829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2941B8" w:rsidRPr="00CA04EB" w:rsidRDefault="002941B8" w:rsidP="0062236C">
      <w:pPr>
        <w:pStyle w:val="S9"/>
        <w:jc w:val="center"/>
        <w:rPr>
          <w:color w:val="FF0000"/>
          <w:sz w:val="24"/>
        </w:rPr>
      </w:pPr>
    </w:p>
    <w:p w:rsidR="006E7329" w:rsidRPr="00CA04EB" w:rsidRDefault="00AD16B7" w:rsidP="00AD16B7">
      <w:pPr>
        <w:widowControl w:val="0"/>
        <w:tabs>
          <w:tab w:val="left" w:pos="1701"/>
        </w:tabs>
        <w:ind w:right="-3"/>
        <w:jc w:val="center"/>
        <w:rPr>
          <w:sz w:val="24"/>
          <w:szCs w:val="24"/>
        </w:rPr>
      </w:pPr>
      <w:r w:rsidRPr="00CA04EB">
        <w:rPr>
          <w:sz w:val="24"/>
          <w:szCs w:val="24"/>
        </w:rPr>
        <w:t>_____________</w:t>
      </w:r>
    </w:p>
    <w:p w:rsidR="006E7329" w:rsidRPr="00CA04EB" w:rsidRDefault="006E7329" w:rsidP="00AD68CF">
      <w:pPr>
        <w:pStyle w:val="S9"/>
        <w:ind w:firstLine="0"/>
        <w:rPr>
          <w:sz w:val="24"/>
        </w:rPr>
      </w:pPr>
    </w:p>
    <w:p w:rsidR="006E7329" w:rsidRPr="00CA04EB" w:rsidRDefault="006E7329" w:rsidP="00AD68CF">
      <w:pPr>
        <w:pStyle w:val="S9"/>
        <w:ind w:firstLine="0"/>
        <w:rPr>
          <w:sz w:val="24"/>
        </w:rPr>
      </w:pPr>
    </w:p>
    <w:p w:rsidR="006E7329" w:rsidRPr="00CA04EB" w:rsidRDefault="006E7329" w:rsidP="00AD68CF">
      <w:pPr>
        <w:pStyle w:val="S9"/>
        <w:ind w:firstLine="0"/>
        <w:rPr>
          <w:sz w:val="24"/>
        </w:rPr>
      </w:pPr>
    </w:p>
    <w:p w:rsidR="00FD1461" w:rsidRPr="00EC718F" w:rsidRDefault="00FD1461" w:rsidP="00FD1461">
      <w:pPr>
        <w:pStyle w:val="S9"/>
        <w:ind w:firstLine="0"/>
        <w:rPr>
          <w:sz w:val="24"/>
        </w:rPr>
      </w:pPr>
    </w:p>
    <w:p w:rsidR="002941B8" w:rsidRDefault="002941B8" w:rsidP="002941B8">
      <w:pPr>
        <w:pStyle w:val="a9"/>
        <w:jc w:val="center"/>
        <w:rPr>
          <w:sz w:val="26"/>
          <w:szCs w:val="26"/>
        </w:rPr>
        <w:sectPr w:rsidR="002941B8" w:rsidSect="00CA04EB"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81"/>
        </w:sectPr>
      </w:pPr>
    </w:p>
    <w:p w:rsidR="002941B8" w:rsidRDefault="002941B8" w:rsidP="006E7329">
      <w:pPr>
        <w:pStyle w:val="a9"/>
        <w:ind w:left="6237" w:firstLine="0"/>
        <w:rPr>
          <w:sz w:val="24"/>
          <w:szCs w:val="24"/>
        </w:rPr>
      </w:pPr>
      <w:r w:rsidRPr="00A42B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A42BD4">
        <w:rPr>
          <w:sz w:val="24"/>
          <w:szCs w:val="24"/>
        </w:rPr>
        <w:t xml:space="preserve"> </w:t>
      </w:r>
    </w:p>
    <w:p w:rsidR="002941B8" w:rsidRDefault="002941B8" w:rsidP="006E7329">
      <w:pPr>
        <w:pStyle w:val="a9"/>
        <w:ind w:left="6237" w:firstLine="0"/>
        <w:rPr>
          <w:sz w:val="24"/>
          <w:szCs w:val="24"/>
        </w:rPr>
      </w:pPr>
      <w:proofErr w:type="gramStart"/>
      <w:r w:rsidRPr="00306E4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чертежу </w:t>
      </w:r>
      <w:r w:rsidRPr="00306E4D">
        <w:rPr>
          <w:sz w:val="24"/>
          <w:szCs w:val="24"/>
        </w:rPr>
        <w:t xml:space="preserve">межевания территории </w:t>
      </w:r>
      <w:r w:rsidRPr="00556B10">
        <w:rPr>
          <w:sz w:val="24"/>
          <w:szCs w:val="24"/>
        </w:rPr>
        <w:t>с от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бражением красных линий, утвержде</w:t>
      </w:r>
      <w:r w:rsidRPr="00556B10">
        <w:rPr>
          <w:sz w:val="24"/>
          <w:szCs w:val="24"/>
        </w:rPr>
        <w:t>н</w:t>
      </w:r>
      <w:r w:rsidRPr="00556B10">
        <w:rPr>
          <w:sz w:val="24"/>
          <w:szCs w:val="24"/>
        </w:rPr>
        <w:t>ных в составе проекта планировки те</w:t>
      </w:r>
      <w:r w:rsidRPr="00556B10">
        <w:rPr>
          <w:sz w:val="24"/>
          <w:szCs w:val="24"/>
        </w:rPr>
        <w:t>р</w:t>
      </w:r>
      <w:r w:rsidRPr="00556B10">
        <w:rPr>
          <w:sz w:val="24"/>
          <w:szCs w:val="24"/>
        </w:rPr>
        <w:t>ритории, линий отступа от красных л</w:t>
      </w:r>
      <w:r w:rsidRPr="00556B10">
        <w:rPr>
          <w:sz w:val="24"/>
          <w:szCs w:val="24"/>
        </w:rPr>
        <w:t>и</w:t>
      </w:r>
      <w:r w:rsidRPr="00556B10">
        <w:rPr>
          <w:sz w:val="24"/>
          <w:szCs w:val="24"/>
        </w:rPr>
        <w:t>ний в целях определения места допу</w:t>
      </w:r>
      <w:r w:rsidRPr="00556B10">
        <w:rPr>
          <w:sz w:val="24"/>
          <w:szCs w:val="24"/>
        </w:rPr>
        <w:t>с</w:t>
      </w:r>
      <w:r w:rsidRPr="00556B10">
        <w:rPr>
          <w:sz w:val="24"/>
          <w:szCs w:val="24"/>
        </w:rPr>
        <w:t>тимого размещения зданий, строений, сооружений, границ образуемых и изм</w:t>
      </w:r>
      <w:r w:rsidRPr="00556B10">
        <w:rPr>
          <w:sz w:val="24"/>
          <w:szCs w:val="24"/>
        </w:rPr>
        <w:t>е</w:t>
      </w:r>
      <w:r w:rsidRPr="00556B10">
        <w:rPr>
          <w:sz w:val="24"/>
          <w:szCs w:val="24"/>
        </w:rPr>
        <w:t>няемых земельных участков на кадас</w:t>
      </w:r>
      <w:r w:rsidRPr="00556B10">
        <w:rPr>
          <w:sz w:val="24"/>
          <w:szCs w:val="24"/>
        </w:rPr>
        <w:t>т</w:t>
      </w:r>
      <w:r w:rsidRPr="00556B10">
        <w:rPr>
          <w:sz w:val="24"/>
          <w:szCs w:val="24"/>
        </w:rPr>
        <w:t>ровом плане территории, условных н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меров образуемых земельных участков,</w:t>
      </w:r>
      <w:r w:rsidR="006E7329">
        <w:rPr>
          <w:sz w:val="24"/>
          <w:szCs w:val="24"/>
        </w:rPr>
        <w:t xml:space="preserve"> </w:t>
      </w:r>
      <w:r w:rsidRPr="00556B10">
        <w:rPr>
          <w:sz w:val="24"/>
          <w:szCs w:val="24"/>
        </w:rPr>
        <w:t>границ терри</w:t>
      </w:r>
      <w:r>
        <w:rPr>
          <w:sz w:val="24"/>
          <w:szCs w:val="24"/>
        </w:rPr>
        <w:t>торий объектов культур</w:t>
      </w:r>
      <w:r w:rsidRPr="00556B10">
        <w:rPr>
          <w:sz w:val="24"/>
          <w:szCs w:val="24"/>
        </w:rPr>
        <w:t>н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го наследия, границ зон с особыми усл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виями использования территорий, гр</w:t>
      </w:r>
      <w:r w:rsidRPr="00556B10">
        <w:rPr>
          <w:sz w:val="24"/>
          <w:szCs w:val="24"/>
        </w:rPr>
        <w:t>а</w:t>
      </w:r>
      <w:r w:rsidRPr="00556B10">
        <w:rPr>
          <w:sz w:val="24"/>
          <w:szCs w:val="24"/>
        </w:rPr>
        <w:t>ниц зон действия публичных сервитутов</w:t>
      </w:r>
      <w:proofErr w:type="gramEnd"/>
    </w:p>
    <w:p w:rsidR="002941B8" w:rsidRDefault="002941B8" w:rsidP="00D90E70">
      <w:pPr>
        <w:pStyle w:val="a9"/>
        <w:ind w:left="5670" w:firstLine="0"/>
        <w:rPr>
          <w:sz w:val="24"/>
          <w:szCs w:val="24"/>
        </w:rPr>
      </w:pPr>
    </w:p>
    <w:p w:rsidR="002941B8" w:rsidRPr="00A670A2" w:rsidRDefault="002941B8" w:rsidP="002941B8">
      <w:pPr>
        <w:pStyle w:val="S9"/>
        <w:jc w:val="center"/>
        <w:rPr>
          <w:sz w:val="24"/>
        </w:rPr>
      </w:pPr>
      <w:r w:rsidRPr="00A670A2">
        <w:rPr>
          <w:sz w:val="24"/>
        </w:rPr>
        <w:t>ПЕРЕЧЕНЬ</w:t>
      </w:r>
    </w:p>
    <w:p w:rsidR="002941B8" w:rsidRPr="00A670A2" w:rsidRDefault="002941B8" w:rsidP="002941B8">
      <w:pPr>
        <w:pStyle w:val="S9"/>
        <w:ind w:firstLine="0"/>
        <w:jc w:val="center"/>
        <w:rPr>
          <w:sz w:val="24"/>
        </w:rPr>
      </w:pPr>
      <w:r w:rsidRPr="00A670A2">
        <w:rPr>
          <w:sz w:val="24"/>
        </w:rPr>
        <w:t xml:space="preserve"> образуемых земельных участков, которые после образования</w:t>
      </w:r>
    </w:p>
    <w:p w:rsidR="002941B8" w:rsidRPr="00A670A2" w:rsidRDefault="002941B8" w:rsidP="002941B8">
      <w:pPr>
        <w:pStyle w:val="S9"/>
        <w:ind w:firstLine="0"/>
        <w:jc w:val="center"/>
        <w:rPr>
          <w:sz w:val="24"/>
        </w:rPr>
      </w:pPr>
      <w:r w:rsidRPr="00A670A2">
        <w:rPr>
          <w:sz w:val="24"/>
        </w:rPr>
        <w:t xml:space="preserve">будут относиться к территориям общего пользования </w:t>
      </w:r>
    </w:p>
    <w:p w:rsidR="002941B8" w:rsidRPr="00A670A2" w:rsidRDefault="002941B8" w:rsidP="002941B8">
      <w:pPr>
        <w:pStyle w:val="S9"/>
        <w:ind w:firstLine="0"/>
        <w:jc w:val="center"/>
        <w:rPr>
          <w:sz w:val="24"/>
        </w:rPr>
      </w:pPr>
      <w:r w:rsidRPr="00A670A2">
        <w:rPr>
          <w:sz w:val="24"/>
        </w:rPr>
        <w:t>или имуществу общего пользования</w:t>
      </w:r>
    </w:p>
    <w:p w:rsidR="002941B8" w:rsidRPr="00A670A2" w:rsidRDefault="002941B8" w:rsidP="002941B8">
      <w:pPr>
        <w:pStyle w:val="S9"/>
        <w:jc w:val="center"/>
        <w:rPr>
          <w:color w:val="FF0000"/>
          <w:sz w:val="24"/>
        </w:rPr>
      </w:pPr>
    </w:p>
    <w:tbl>
      <w:tblPr>
        <w:tblW w:w="481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1844"/>
        <w:gridCol w:w="4113"/>
        <w:gridCol w:w="1132"/>
        <w:gridCol w:w="2071"/>
      </w:tblGrid>
      <w:tr w:rsidR="001F0E4C" w:rsidRPr="00A670A2" w:rsidTr="00A670A2">
        <w:trPr>
          <w:tblHeader/>
        </w:trPr>
        <w:tc>
          <w:tcPr>
            <w:tcW w:w="550" w:type="pct"/>
          </w:tcPr>
          <w:p w:rsidR="001F0E4C" w:rsidRPr="00A670A2" w:rsidRDefault="001F0E4C" w:rsidP="00A670A2">
            <w:pPr>
              <w:pStyle w:val="S9"/>
              <w:ind w:right="-110" w:hanging="108"/>
              <w:jc w:val="center"/>
              <w:rPr>
                <w:color w:val="FF0000"/>
                <w:sz w:val="24"/>
              </w:rPr>
            </w:pPr>
            <w:r w:rsidRPr="00A670A2">
              <w:rPr>
                <w:sz w:val="24"/>
              </w:rPr>
              <w:t>Условный номер земел</w:t>
            </w:r>
            <w:r w:rsidRPr="00A670A2">
              <w:rPr>
                <w:sz w:val="24"/>
              </w:rPr>
              <w:t>ь</w:t>
            </w:r>
            <w:r w:rsidRPr="00A670A2">
              <w:rPr>
                <w:sz w:val="24"/>
              </w:rPr>
              <w:t>ного уч</w:t>
            </w:r>
            <w:r w:rsidRPr="00A670A2">
              <w:rPr>
                <w:sz w:val="24"/>
              </w:rPr>
              <w:t>а</w:t>
            </w:r>
            <w:r w:rsidRPr="00A670A2">
              <w:rPr>
                <w:sz w:val="24"/>
              </w:rPr>
              <w:t>стка на чертеже</w:t>
            </w:r>
          </w:p>
        </w:tc>
        <w:tc>
          <w:tcPr>
            <w:tcW w:w="896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A670A2">
              <w:rPr>
                <w:sz w:val="24"/>
              </w:rPr>
              <w:t>Учетный номер кадастрового квартала</w:t>
            </w:r>
          </w:p>
        </w:tc>
        <w:tc>
          <w:tcPr>
            <w:tcW w:w="1998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A670A2">
              <w:rPr>
                <w:sz w:val="24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</w:p>
        </w:tc>
        <w:tc>
          <w:tcPr>
            <w:tcW w:w="550" w:type="pct"/>
          </w:tcPr>
          <w:p w:rsidR="001F0E4C" w:rsidRPr="00A670A2" w:rsidRDefault="001F0E4C" w:rsidP="00657AD3">
            <w:pPr>
              <w:pStyle w:val="S9"/>
              <w:ind w:hanging="110"/>
              <w:jc w:val="center"/>
              <w:rPr>
                <w:sz w:val="24"/>
              </w:rPr>
            </w:pPr>
            <w:r w:rsidRPr="00A670A2">
              <w:rPr>
                <w:sz w:val="24"/>
              </w:rPr>
              <w:t>Площадь земел</w:t>
            </w:r>
            <w:r w:rsidRPr="00A670A2">
              <w:rPr>
                <w:sz w:val="24"/>
              </w:rPr>
              <w:t>ь</w:t>
            </w:r>
            <w:r w:rsidRPr="00A670A2">
              <w:rPr>
                <w:sz w:val="24"/>
              </w:rPr>
              <w:t xml:space="preserve">ного участка, </w:t>
            </w:r>
          </w:p>
          <w:p w:rsidR="001F0E4C" w:rsidRPr="00A670A2" w:rsidRDefault="001F0E4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A670A2">
              <w:rPr>
                <w:sz w:val="24"/>
              </w:rPr>
              <w:t>га</w:t>
            </w:r>
          </w:p>
        </w:tc>
        <w:tc>
          <w:tcPr>
            <w:tcW w:w="1006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color w:val="FF0000"/>
                <w:sz w:val="24"/>
              </w:rPr>
            </w:pPr>
            <w:r w:rsidRPr="00A670A2">
              <w:rPr>
                <w:sz w:val="24"/>
              </w:rPr>
              <w:t>Адрес земельного участка</w:t>
            </w:r>
          </w:p>
        </w:tc>
      </w:tr>
    </w:tbl>
    <w:p w:rsidR="002941B8" w:rsidRPr="00A670A2" w:rsidRDefault="002941B8" w:rsidP="002941B8">
      <w:pPr>
        <w:pStyle w:val="2"/>
        <w:numPr>
          <w:ilvl w:val="0"/>
          <w:numId w:val="0"/>
        </w:numPr>
        <w:ind w:left="792"/>
        <w:rPr>
          <w:sz w:val="2"/>
          <w:szCs w:val="2"/>
        </w:rPr>
      </w:pPr>
    </w:p>
    <w:tbl>
      <w:tblPr>
        <w:tblW w:w="481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842"/>
        <w:gridCol w:w="4111"/>
        <w:gridCol w:w="1134"/>
        <w:gridCol w:w="2071"/>
      </w:tblGrid>
      <w:tr w:rsidR="001F0E4C" w:rsidRPr="00A670A2" w:rsidTr="00A670A2">
        <w:tc>
          <w:tcPr>
            <w:tcW w:w="551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A670A2">
              <w:rPr>
                <w:sz w:val="24"/>
                <w:lang w:val="en-US"/>
              </w:rPr>
              <w:t>1</w:t>
            </w:r>
          </w:p>
        </w:tc>
        <w:tc>
          <w:tcPr>
            <w:tcW w:w="895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A670A2">
              <w:rPr>
                <w:sz w:val="24"/>
                <w:lang w:val="en-US"/>
              </w:rPr>
              <w:t>2</w:t>
            </w:r>
          </w:p>
        </w:tc>
        <w:tc>
          <w:tcPr>
            <w:tcW w:w="1997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A670A2">
              <w:rPr>
                <w:sz w:val="24"/>
                <w:lang w:val="en-US"/>
              </w:rPr>
              <w:t>3</w:t>
            </w:r>
          </w:p>
        </w:tc>
        <w:tc>
          <w:tcPr>
            <w:tcW w:w="551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A670A2">
              <w:rPr>
                <w:sz w:val="24"/>
                <w:lang w:val="en-US"/>
              </w:rPr>
              <w:t>4</w:t>
            </w:r>
          </w:p>
        </w:tc>
        <w:tc>
          <w:tcPr>
            <w:tcW w:w="1006" w:type="pct"/>
          </w:tcPr>
          <w:p w:rsidR="001F0E4C" w:rsidRPr="00A670A2" w:rsidRDefault="001F0E4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A670A2">
              <w:rPr>
                <w:sz w:val="24"/>
              </w:rPr>
              <w:t>5</w:t>
            </w:r>
          </w:p>
        </w:tc>
      </w:tr>
      <w:tr w:rsidR="006E7329" w:rsidRPr="00A670A2" w:rsidTr="00A670A2"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54:35:062625</w:t>
            </w:r>
          </w:p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54:35:062600</w:t>
            </w:r>
          </w:p>
        </w:tc>
        <w:tc>
          <w:tcPr>
            <w:tcW w:w="1997" w:type="pct"/>
          </w:tcPr>
          <w:p w:rsidR="006E7329" w:rsidRPr="00A670A2" w:rsidRDefault="006E7329" w:rsidP="006E7329">
            <w:pPr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Озелененные территории общего пользования; автомоби</w:t>
            </w:r>
            <w:r w:rsidR="00D36371" w:rsidRPr="00A670A2">
              <w:rPr>
                <w:color w:val="000000"/>
                <w:sz w:val="24"/>
                <w:szCs w:val="24"/>
              </w:rPr>
              <w:t>льные дороги общего пользования;</w:t>
            </w:r>
            <w:r w:rsidRPr="00A670A2">
              <w:rPr>
                <w:color w:val="000000"/>
                <w:sz w:val="24"/>
                <w:szCs w:val="24"/>
              </w:rPr>
              <w:t xml:space="preserve"> открытые пл</w:t>
            </w:r>
            <w:r w:rsidRPr="00A670A2">
              <w:rPr>
                <w:color w:val="000000"/>
                <w:sz w:val="24"/>
                <w:szCs w:val="24"/>
              </w:rPr>
              <w:t>о</w:t>
            </w:r>
            <w:r w:rsidRPr="00A670A2">
              <w:rPr>
                <w:color w:val="000000"/>
                <w:sz w:val="24"/>
                <w:szCs w:val="24"/>
              </w:rPr>
              <w:t xml:space="preserve">щадки для стоянки транспортных средств </w:t>
            </w:r>
          </w:p>
        </w:tc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670A2">
              <w:rPr>
                <w:color w:val="000000"/>
                <w:sz w:val="24"/>
                <w:szCs w:val="24"/>
              </w:rPr>
              <w:t>2,017</w:t>
            </w:r>
            <w:r w:rsidRPr="00A670A2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06" w:type="pct"/>
          </w:tcPr>
          <w:p w:rsidR="006E7329" w:rsidRPr="00A670A2" w:rsidRDefault="006E7329" w:rsidP="00A670A2">
            <w:pPr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Российская Ф</w:t>
            </w:r>
            <w:r w:rsidRPr="00A670A2">
              <w:rPr>
                <w:color w:val="000000"/>
                <w:sz w:val="24"/>
                <w:szCs w:val="24"/>
              </w:rPr>
              <w:t>е</w:t>
            </w:r>
            <w:r w:rsidRPr="00A670A2">
              <w:rPr>
                <w:color w:val="000000"/>
                <w:sz w:val="24"/>
                <w:szCs w:val="24"/>
              </w:rPr>
              <w:t>дерация,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Pr="00A670A2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="00A670A2">
              <w:rPr>
                <w:color w:val="000000"/>
                <w:sz w:val="24"/>
                <w:szCs w:val="24"/>
              </w:rPr>
              <w:t xml:space="preserve">бирск, ул. </w:t>
            </w:r>
            <w:r w:rsidRPr="00A670A2">
              <w:rPr>
                <w:color w:val="000000"/>
                <w:sz w:val="24"/>
                <w:szCs w:val="24"/>
              </w:rPr>
              <w:t>Заб</w:t>
            </w:r>
            <w:r w:rsidRPr="00A670A2">
              <w:rPr>
                <w:color w:val="000000"/>
                <w:sz w:val="24"/>
                <w:szCs w:val="24"/>
              </w:rPr>
              <w:t>а</w:t>
            </w:r>
            <w:r w:rsidRPr="00A670A2">
              <w:rPr>
                <w:color w:val="000000"/>
                <w:sz w:val="24"/>
                <w:szCs w:val="24"/>
              </w:rPr>
              <w:t>луева, (118)</w:t>
            </w:r>
          </w:p>
        </w:tc>
      </w:tr>
      <w:tr w:rsidR="006E7329" w:rsidRPr="00A670A2" w:rsidTr="00A670A2"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5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54:35:062600</w:t>
            </w:r>
          </w:p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97" w:type="pct"/>
          </w:tcPr>
          <w:p w:rsidR="006E7329" w:rsidRPr="00A670A2" w:rsidRDefault="006E7329" w:rsidP="006E7329">
            <w:pPr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Автомобильные дороги общего пол</w:t>
            </w:r>
            <w:r w:rsidRPr="00A670A2">
              <w:rPr>
                <w:color w:val="000000"/>
                <w:sz w:val="24"/>
                <w:szCs w:val="24"/>
              </w:rPr>
              <w:t>ь</w:t>
            </w:r>
            <w:r w:rsidRPr="00A670A2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0,2207</w:t>
            </w:r>
          </w:p>
        </w:tc>
        <w:tc>
          <w:tcPr>
            <w:tcW w:w="1006" w:type="pct"/>
          </w:tcPr>
          <w:p w:rsidR="006E7329" w:rsidRPr="00A670A2" w:rsidRDefault="006E7329" w:rsidP="00A670A2">
            <w:pPr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Российская Ф</w:t>
            </w:r>
            <w:r w:rsidRPr="00A670A2">
              <w:rPr>
                <w:color w:val="000000"/>
                <w:sz w:val="24"/>
                <w:szCs w:val="24"/>
              </w:rPr>
              <w:t>е</w:t>
            </w:r>
            <w:r w:rsidRPr="00A670A2">
              <w:rPr>
                <w:color w:val="000000"/>
                <w:sz w:val="24"/>
                <w:szCs w:val="24"/>
              </w:rPr>
              <w:t>дерация,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Pr="00A670A2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="00A670A2">
              <w:rPr>
                <w:color w:val="000000"/>
                <w:sz w:val="24"/>
                <w:szCs w:val="24"/>
              </w:rPr>
              <w:t xml:space="preserve">бирск, ул. </w:t>
            </w:r>
            <w:r w:rsidRPr="00A670A2">
              <w:rPr>
                <w:color w:val="000000"/>
                <w:sz w:val="24"/>
                <w:szCs w:val="24"/>
              </w:rPr>
              <w:t>Заб</w:t>
            </w:r>
            <w:r w:rsidRPr="00A670A2">
              <w:rPr>
                <w:color w:val="000000"/>
                <w:sz w:val="24"/>
                <w:szCs w:val="24"/>
              </w:rPr>
              <w:t>а</w:t>
            </w:r>
            <w:r w:rsidRPr="00A670A2">
              <w:rPr>
                <w:color w:val="000000"/>
                <w:sz w:val="24"/>
                <w:szCs w:val="24"/>
              </w:rPr>
              <w:t>луева, (114)</w:t>
            </w:r>
          </w:p>
        </w:tc>
      </w:tr>
      <w:tr w:rsidR="006E7329" w:rsidRPr="00A670A2" w:rsidTr="00A670A2"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5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54:35:062590</w:t>
            </w:r>
          </w:p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97" w:type="pct"/>
          </w:tcPr>
          <w:p w:rsidR="006E7329" w:rsidRPr="00A670A2" w:rsidRDefault="006E7329" w:rsidP="006E7329">
            <w:pPr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Озелененные территории общего</w:t>
            </w:r>
            <w:r w:rsidR="00D36371" w:rsidRPr="00A670A2">
              <w:rPr>
                <w:color w:val="000000"/>
                <w:sz w:val="24"/>
                <w:szCs w:val="24"/>
              </w:rPr>
              <w:t xml:space="preserve"> пользования;</w:t>
            </w:r>
            <w:r w:rsidRPr="00A670A2">
              <w:rPr>
                <w:color w:val="000000"/>
                <w:sz w:val="24"/>
                <w:szCs w:val="24"/>
              </w:rPr>
              <w:t xml:space="preserve"> автомоби</w:t>
            </w:r>
            <w:r w:rsidR="00D36371" w:rsidRPr="00A670A2">
              <w:rPr>
                <w:color w:val="000000"/>
                <w:sz w:val="24"/>
                <w:szCs w:val="24"/>
              </w:rPr>
              <w:t>льные дороги общего пользования;</w:t>
            </w:r>
            <w:r w:rsidRPr="00A670A2">
              <w:rPr>
                <w:color w:val="000000"/>
                <w:sz w:val="24"/>
                <w:szCs w:val="24"/>
              </w:rPr>
              <w:t xml:space="preserve"> открытые пл</w:t>
            </w:r>
            <w:r w:rsidRPr="00A670A2">
              <w:rPr>
                <w:color w:val="000000"/>
                <w:sz w:val="24"/>
                <w:szCs w:val="24"/>
              </w:rPr>
              <w:t>о</w:t>
            </w:r>
            <w:r w:rsidRPr="00A670A2">
              <w:rPr>
                <w:color w:val="000000"/>
                <w:sz w:val="24"/>
                <w:szCs w:val="24"/>
              </w:rPr>
              <w:t xml:space="preserve">щадки для стоянки транспортных средств </w:t>
            </w:r>
          </w:p>
        </w:tc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670A2">
              <w:rPr>
                <w:color w:val="000000"/>
                <w:sz w:val="24"/>
                <w:szCs w:val="24"/>
              </w:rPr>
              <w:t>3,4547</w:t>
            </w:r>
          </w:p>
        </w:tc>
        <w:tc>
          <w:tcPr>
            <w:tcW w:w="1006" w:type="pct"/>
          </w:tcPr>
          <w:p w:rsidR="006E7329" w:rsidRPr="00A670A2" w:rsidRDefault="006E7329" w:rsidP="00A670A2">
            <w:pPr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Российская Ф</w:t>
            </w:r>
            <w:r w:rsidRPr="00A670A2">
              <w:rPr>
                <w:color w:val="000000"/>
                <w:sz w:val="24"/>
                <w:szCs w:val="24"/>
              </w:rPr>
              <w:t>е</w:t>
            </w:r>
            <w:r w:rsidRPr="00A670A2">
              <w:rPr>
                <w:color w:val="000000"/>
                <w:sz w:val="24"/>
                <w:szCs w:val="24"/>
              </w:rPr>
              <w:t>дерация,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Pr="00A670A2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Pr="00A670A2">
              <w:rPr>
                <w:color w:val="000000"/>
                <w:sz w:val="24"/>
                <w:szCs w:val="24"/>
              </w:rPr>
              <w:t>бирск, ул.</w:t>
            </w:r>
            <w:r w:rsidR="00A670A2">
              <w:rPr>
                <w:color w:val="000000"/>
                <w:sz w:val="24"/>
                <w:szCs w:val="24"/>
              </w:rPr>
              <w:t xml:space="preserve"> </w:t>
            </w:r>
            <w:r w:rsidRPr="00A670A2">
              <w:rPr>
                <w:color w:val="000000"/>
                <w:sz w:val="24"/>
                <w:szCs w:val="24"/>
              </w:rPr>
              <w:t>Заб</w:t>
            </w:r>
            <w:r w:rsidRPr="00A670A2">
              <w:rPr>
                <w:color w:val="000000"/>
                <w:sz w:val="24"/>
                <w:szCs w:val="24"/>
              </w:rPr>
              <w:t>а</w:t>
            </w:r>
            <w:r w:rsidRPr="00A670A2">
              <w:rPr>
                <w:color w:val="000000"/>
                <w:sz w:val="24"/>
                <w:szCs w:val="24"/>
              </w:rPr>
              <w:t>луева, (114/3)</w:t>
            </w:r>
          </w:p>
        </w:tc>
      </w:tr>
      <w:tr w:rsidR="006E7329" w:rsidRPr="00A670A2" w:rsidTr="00A670A2">
        <w:tc>
          <w:tcPr>
            <w:tcW w:w="551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pct"/>
          </w:tcPr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54:35:062590</w:t>
            </w:r>
          </w:p>
          <w:p w:rsidR="006E7329" w:rsidRPr="00A670A2" w:rsidRDefault="006E7329" w:rsidP="006E732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54:35:062605</w:t>
            </w:r>
          </w:p>
        </w:tc>
        <w:tc>
          <w:tcPr>
            <w:tcW w:w="1997" w:type="pct"/>
          </w:tcPr>
          <w:p w:rsidR="006E7329" w:rsidRPr="00A670A2" w:rsidRDefault="006E7329" w:rsidP="006E7329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Автомобильные дороги общего пол</w:t>
            </w:r>
            <w:r w:rsidRPr="00A670A2">
              <w:rPr>
                <w:color w:val="000000"/>
                <w:sz w:val="24"/>
                <w:szCs w:val="24"/>
              </w:rPr>
              <w:t>ь</w:t>
            </w:r>
            <w:r w:rsidRPr="00A670A2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51" w:type="pct"/>
          </w:tcPr>
          <w:p w:rsidR="006E7329" w:rsidRPr="00A670A2" w:rsidRDefault="006E7329" w:rsidP="006E732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0,3635</w:t>
            </w:r>
          </w:p>
        </w:tc>
        <w:tc>
          <w:tcPr>
            <w:tcW w:w="1006" w:type="pct"/>
          </w:tcPr>
          <w:p w:rsidR="006E7329" w:rsidRPr="00A670A2" w:rsidRDefault="006E7329" w:rsidP="00A670A2">
            <w:pPr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</w:rPr>
            </w:pPr>
            <w:r w:rsidRPr="00A670A2">
              <w:rPr>
                <w:color w:val="000000"/>
                <w:sz w:val="24"/>
                <w:szCs w:val="24"/>
              </w:rPr>
              <w:t>Российская Ф</w:t>
            </w:r>
            <w:r w:rsidRPr="00A670A2">
              <w:rPr>
                <w:color w:val="000000"/>
                <w:sz w:val="24"/>
                <w:szCs w:val="24"/>
              </w:rPr>
              <w:t>е</w:t>
            </w:r>
            <w:r w:rsidRPr="00A670A2">
              <w:rPr>
                <w:color w:val="000000"/>
                <w:sz w:val="24"/>
                <w:szCs w:val="24"/>
              </w:rPr>
              <w:t>дерация,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Pr="00A670A2">
              <w:rPr>
                <w:color w:val="000000"/>
                <w:sz w:val="24"/>
                <w:szCs w:val="24"/>
              </w:rPr>
              <w:t>бирская область, город Новос</w:t>
            </w:r>
            <w:r w:rsidRPr="00A670A2">
              <w:rPr>
                <w:color w:val="000000"/>
                <w:sz w:val="24"/>
                <w:szCs w:val="24"/>
              </w:rPr>
              <w:t>и</w:t>
            </w:r>
            <w:r w:rsidRPr="00A670A2">
              <w:rPr>
                <w:color w:val="000000"/>
                <w:sz w:val="24"/>
                <w:szCs w:val="24"/>
              </w:rPr>
              <w:t>бирск, ул.</w:t>
            </w:r>
            <w:r w:rsidR="00A67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0A2">
              <w:rPr>
                <w:color w:val="000000"/>
                <w:sz w:val="24"/>
                <w:szCs w:val="24"/>
              </w:rPr>
              <w:t>Забалу</w:t>
            </w:r>
            <w:r w:rsidR="00406C1C" w:rsidRPr="00A670A2">
              <w:rPr>
                <w:color w:val="000000"/>
                <w:sz w:val="24"/>
                <w:szCs w:val="24"/>
              </w:rPr>
              <w:t>-</w:t>
            </w:r>
            <w:r w:rsidRPr="00A670A2">
              <w:rPr>
                <w:color w:val="000000"/>
                <w:sz w:val="24"/>
                <w:szCs w:val="24"/>
              </w:rPr>
              <w:t>ева</w:t>
            </w:r>
            <w:proofErr w:type="spellEnd"/>
            <w:proofErr w:type="gramEnd"/>
            <w:r w:rsidRPr="00A670A2">
              <w:rPr>
                <w:color w:val="000000"/>
                <w:sz w:val="24"/>
                <w:szCs w:val="24"/>
              </w:rPr>
              <w:t>, (112/1)</w:t>
            </w:r>
          </w:p>
        </w:tc>
      </w:tr>
      <w:tr w:rsidR="00663021" w:rsidRPr="00A670A2" w:rsidTr="00A670A2">
        <w:tc>
          <w:tcPr>
            <w:tcW w:w="3443" w:type="pct"/>
            <w:gridSpan w:val="3"/>
          </w:tcPr>
          <w:p w:rsidR="00663021" w:rsidRPr="00A670A2" w:rsidRDefault="00663021" w:rsidP="00406C1C">
            <w:pPr>
              <w:pStyle w:val="S9"/>
              <w:ind w:firstLine="1168"/>
              <w:jc w:val="left"/>
              <w:rPr>
                <w:sz w:val="24"/>
              </w:rPr>
            </w:pPr>
            <w:r w:rsidRPr="00A670A2">
              <w:rPr>
                <w:sz w:val="24"/>
              </w:rPr>
              <w:t>Итого:</w:t>
            </w:r>
          </w:p>
        </w:tc>
        <w:tc>
          <w:tcPr>
            <w:tcW w:w="551" w:type="pct"/>
          </w:tcPr>
          <w:p w:rsidR="00663021" w:rsidRPr="00A670A2" w:rsidRDefault="006E7329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A670A2">
              <w:rPr>
                <w:sz w:val="24"/>
              </w:rPr>
              <w:t>6,0564</w:t>
            </w:r>
          </w:p>
        </w:tc>
        <w:tc>
          <w:tcPr>
            <w:tcW w:w="1006" w:type="pct"/>
          </w:tcPr>
          <w:p w:rsidR="00663021" w:rsidRPr="00A670A2" w:rsidRDefault="00663021" w:rsidP="00AD68CF">
            <w:pPr>
              <w:pStyle w:val="S9"/>
              <w:ind w:firstLine="0"/>
              <w:rPr>
                <w:sz w:val="24"/>
              </w:rPr>
            </w:pPr>
          </w:p>
        </w:tc>
      </w:tr>
    </w:tbl>
    <w:p w:rsidR="0062236C" w:rsidRPr="00A670A2" w:rsidRDefault="0062236C" w:rsidP="002941B8">
      <w:pPr>
        <w:pStyle w:val="a9"/>
        <w:ind w:firstLine="0"/>
        <w:rPr>
          <w:sz w:val="24"/>
          <w:szCs w:val="24"/>
        </w:rPr>
      </w:pPr>
    </w:p>
    <w:p w:rsidR="006E7329" w:rsidRDefault="00A670A2" w:rsidP="00A670A2">
      <w:pPr>
        <w:widowControl w:val="0"/>
        <w:tabs>
          <w:tab w:val="left" w:pos="1701"/>
        </w:tabs>
        <w:ind w:right="-3"/>
        <w:jc w:val="center"/>
        <w:rPr>
          <w:sz w:val="24"/>
        </w:rPr>
      </w:pPr>
      <w:r>
        <w:rPr>
          <w:sz w:val="24"/>
          <w:szCs w:val="24"/>
        </w:rPr>
        <w:t>_____________</w:t>
      </w:r>
    </w:p>
    <w:sectPr w:rsidR="006E7329" w:rsidSect="00A670A2">
      <w:pgSz w:w="11907" w:h="16840" w:code="9"/>
      <w:pgMar w:top="720" w:right="720" w:bottom="426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EB" w:rsidRDefault="00CA04EB" w:rsidP="007B56B1">
      <w:r>
        <w:separator/>
      </w:r>
    </w:p>
    <w:p w:rsidR="00CA04EB" w:rsidRDefault="00CA04EB"/>
  </w:endnote>
  <w:endnote w:type="continuationSeparator" w:id="0">
    <w:p w:rsidR="00CA04EB" w:rsidRDefault="00CA04EB" w:rsidP="007B56B1">
      <w:r>
        <w:continuationSeparator/>
      </w:r>
    </w:p>
    <w:p w:rsidR="00CA04EB" w:rsidRDefault="00CA04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EB" w:rsidRDefault="00CA04EB" w:rsidP="007B56B1">
      <w:r>
        <w:separator/>
      </w:r>
    </w:p>
    <w:p w:rsidR="00CA04EB" w:rsidRDefault="00CA04EB"/>
  </w:footnote>
  <w:footnote w:type="continuationSeparator" w:id="0">
    <w:p w:rsidR="00CA04EB" w:rsidRDefault="00CA04EB" w:rsidP="007B56B1">
      <w:r>
        <w:continuationSeparator/>
      </w:r>
    </w:p>
    <w:p w:rsidR="00CA04EB" w:rsidRDefault="00CA04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EB" w:rsidRDefault="00201419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CA04EB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CA04EB" w:rsidRDefault="00CA04EB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EB" w:rsidRPr="001C3A91" w:rsidRDefault="00CA04EB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EB" w:rsidRPr="000E35E1" w:rsidRDefault="0020141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A04EB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A04EB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04EB" w:rsidRPr="00CA04EB" w:rsidRDefault="00201419">
        <w:pPr>
          <w:pStyle w:val="a3"/>
          <w:jc w:val="center"/>
          <w:rPr>
            <w:sz w:val="24"/>
            <w:szCs w:val="24"/>
          </w:rPr>
        </w:pPr>
        <w:r w:rsidRPr="00CA04EB">
          <w:rPr>
            <w:sz w:val="24"/>
            <w:szCs w:val="24"/>
          </w:rPr>
          <w:fldChar w:fldCharType="begin"/>
        </w:r>
        <w:r w:rsidR="00CA04EB" w:rsidRPr="00CA04EB">
          <w:rPr>
            <w:sz w:val="24"/>
            <w:szCs w:val="24"/>
          </w:rPr>
          <w:instrText xml:space="preserve"> PAGE   \* MERGEFORMAT </w:instrText>
        </w:r>
        <w:r w:rsidRPr="00CA04EB">
          <w:rPr>
            <w:sz w:val="24"/>
            <w:szCs w:val="24"/>
          </w:rPr>
          <w:fldChar w:fldCharType="separate"/>
        </w:r>
        <w:r w:rsidR="00D62608">
          <w:rPr>
            <w:noProof/>
            <w:sz w:val="24"/>
            <w:szCs w:val="24"/>
          </w:rPr>
          <w:t>2</w:t>
        </w:r>
        <w:r w:rsidRPr="00CA04EB">
          <w:rPr>
            <w:sz w:val="24"/>
            <w:szCs w:val="24"/>
          </w:rPr>
          <w:fldChar w:fldCharType="end"/>
        </w:r>
      </w:p>
    </w:sdtContent>
  </w:sdt>
  <w:p w:rsidR="00CA04EB" w:rsidRPr="00E97E83" w:rsidRDefault="00CA04EB" w:rsidP="00E97E83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1E3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08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85C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3F1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419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560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63B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183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24CA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690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6C1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4"/>
    <w:rsid w:val="004D6C5D"/>
    <w:rsid w:val="004E02DC"/>
    <w:rsid w:val="004E0A56"/>
    <w:rsid w:val="004E0F60"/>
    <w:rsid w:val="004E14F8"/>
    <w:rsid w:val="004E28F5"/>
    <w:rsid w:val="004E3830"/>
    <w:rsid w:val="004E3DDE"/>
    <w:rsid w:val="004E52CE"/>
    <w:rsid w:val="004E6D7B"/>
    <w:rsid w:val="004E738E"/>
    <w:rsid w:val="004F1125"/>
    <w:rsid w:val="004F1618"/>
    <w:rsid w:val="004F2244"/>
    <w:rsid w:val="004F2A32"/>
    <w:rsid w:val="004F3280"/>
    <w:rsid w:val="004F582A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4FD8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AD3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5CEA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329"/>
    <w:rsid w:val="006E77EF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0269"/>
    <w:rsid w:val="00721B33"/>
    <w:rsid w:val="00721CC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3B6A"/>
    <w:rsid w:val="00757DCE"/>
    <w:rsid w:val="007619CA"/>
    <w:rsid w:val="00761FD2"/>
    <w:rsid w:val="00763EB7"/>
    <w:rsid w:val="00764776"/>
    <w:rsid w:val="00764DF8"/>
    <w:rsid w:val="007654A3"/>
    <w:rsid w:val="00766FF0"/>
    <w:rsid w:val="00767B0A"/>
    <w:rsid w:val="00772037"/>
    <w:rsid w:val="00775469"/>
    <w:rsid w:val="00775A94"/>
    <w:rsid w:val="00776715"/>
    <w:rsid w:val="00776A20"/>
    <w:rsid w:val="00777A32"/>
    <w:rsid w:val="00777F65"/>
    <w:rsid w:val="007802EA"/>
    <w:rsid w:val="00781CC6"/>
    <w:rsid w:val="00782A70"/>
    <w:rsid w:val="00783024"/>
    <w:rsid w:val="007831F2"/>
    <w:rsid w:val="007844DC"/>
    <w:rsid w:val="0078566C"/>
    <w:rsid w:val="00785873"/>
    <w:rsid w:val="007861B5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3A24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0760"/>
    <w:rsid w:val="00850EBF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932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55"/>
    <w:rsid w:val="009768A6"/>
    <w:rsid w:val="0098106E"/>
    <w:rsid w:val="009814BC"/>
    <w:rsid w:val="00981A61"/>
    <w:rsid w:val="00982631"/>
    <w:rsid w:val="00982976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2A70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D8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0A2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16B7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23E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098"/>
    <w:rsid w:val="00C0408E"/>
    <w:rsid w:val="00C04AAD"/>
    <w:rsid w:val="00C05CB4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4EB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246D"/>
    <w:rsid w:val="00D23A82"/>
    <w:rsid w:val="00D23AFA"/>
    <w:rsid w:val="00D25F58"/>
    <w:rsid w:val="00D26083"/>
    <w:rsid w:val="00D315C7"/>
    <w:rsid w:val="00D31B1D"/>
    <w:rsid w:val="00D32B9E"/>
    <w:rsid w:val="00D33EC4"/>
    <w:rsid w:val="00D35D25"/>
    <w:rsid w:val="00D35EC0"/>
    <w:rsid w:val="00D36371"/>
    <w:rsid w:val="00D37E0E"/>
    <w:rsid w:val="00D37F21"/>
    <w:rsid w:val="00D40245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608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0E70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C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8D2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3B24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98B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30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173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0845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2452A2-CBDD-4838-BEC4-A12F907B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8</Pages>
  <Words>1087</Words>
  <Characters>8604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2016-06-03T05:24:00Z</cp:lastPrinted>
  <dcterms:created xsi:type="dcterms:W3CDTF">2016-06-22T09:08:00Z</dcterms:created>
  <dcterms:modified xsi:type="dcterms:W3CDTF">2016-06-22T09:08:00Z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